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88" w:rsidRDefault="00163E88" w:rsidP="0054712B">
      <w:pPr>
        <w:jc w:val="center"/>
        <w:rPr>
          <w:rFonts w:ascii="Arial Black" w:hAnsi="Arial Black"/>
          <w:sz w:val="28"/>
          <w:szCs w:val="28"/>
          <w:u w:val="single"/>
        </w:rPr>
      </w:pPr>
      <w:r w:rsidRPr="00163E88">
        <w:rPr>
          <w:rFonts w:ascii="Arial Black" w:hAnsi="Arial Black"/>
          <w:sz w:val="28"/>
          <w:szCs w:val="28"/>
          <w:u w:val="single"/>
        </w:rPr>
        <w:t>Energy Changes 1</w:t>
      </w:r>
    </w:p>
    <w:p w:rsidR="0054712B" w:rsidRPr="0054712B" w:rsidRDefault="00FA18DE" w:rsidP="0054712B">
      <w:pPr>
        <w:jc w:val="center"/>
        <w:rPr>
          <w:rFonts w:ascii="Arial Black" w:hAnsi="Arial Black"/>
          <w:sz w:val="16"/>
          <w:szCs w:val="16"/>
          <w:u w:val="single"/>
        </w:rPr>
      </w:pPr>
      <w:r>
        <w:rPr>
          <w:rFonts w:ascii="Arial Black" w:hAnsi="Arial Blac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112395</wp:posOffset>
                </wp:positionV>
                <wp:extent cx="5088255" cy="1329690"/>
                <wp:effectExtent l="46355" t="41910" r="46990" b="38100"/>
                <wp:wrapNone/>
                <wp:docPr id="1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8255" cy="1329690"/>
                        </a:xfrm>
                        <a:prstGeom prst="rect">
                          <a:avLst/>
                        </a:prstGeom>
                        <a:noFill/>
                        <a:ln w="762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.65pt;margin-top:8.85pt;width:400.65pt;height:10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" filled="f" strokeweight="6pt">
                <v:stroke linestyle="thinThick"/>
              </v:rect>
            </w:pict>
          </mc:Fallback>
        </mc:AlternateContent>
      </w:r>
    </w:p>
    <w:p w:rsidR="00163E88" w:rsidRDefault="00FA18DE" w:rsidP="005408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FFFFFF" w:themeColor="background1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2013585</wp:posOffset>
                </wp:positionH>
                <wp:positionV relativeFrom="paragraph">
                  <wp:posOffset>153670</wp:posOffset>
                </wp:positionV>
                <wp:extent cx="1004570" cy="0"/>
                <wp:effectExtent l="13335" t="13335" r="20320" b="15240"/>
                <wp:wrapNone/>
                <wp:docPr id="1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8.55pt;margin-top:12.1pt;width:79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" strokeweight="2pt"/>
            </w:pict>
          </mc:Fallback>
        </mc:AlternateContent>
      </w:r>
      <w:r w:rsidR="00163E88" w:rsidRPr="00163E88">
        <w:rPr>
          <w:rFonts w:ascii="Arial" w:hAnsi="Arial" w:cs="Arial"/>
          <w:color w:val="FFFFFF" w:themeColor="background1"/>
          <w:sz w:val="24"/>
          <w:szCs w:val="24"/>
          <w:u w:val="single"/>
        </w:rPr>
        <w:t xml:space="preserve">Energy is </w:t>
      </w:r>
      <w:r w:rsidR="00163E88" w:rsidRPr="00163E88">
        <w:rPr>
          <w:rFonts w:ascii="Arial" w:hAnsi="Arial" w:cs="Arial"/>
          <w:color w:val="FFFFFF" w:themeColor="background1"/>
          <w:sz w:val="24"/>
          <w:szCs w:val="24"/>
        </w:rPr>
        <w:t>what</w:t>
      </w:r>
      <w:r w:rsidR="00163E88">
        <w:rPr>
          <w:rFonts w:ascii="Arial" w:hAnsi="Arial" w:cs="Arial"/>
          <w:sz w:val="24"/>
          <w:szCs w:val="24"/>
        </w:rPr>
        <w:t xml:space="preserve"> </w:t>
      </w:r>
      <w:r w:rsidR="00163E88" w:rsidRPr="00163E88">
        <w:rPr>
          <w:rFonts w:ascii="Arial" w:hAnsi="Arial" w:cs="Arial"/>
          <w:sz w:val="24"/>
          <w:szCs w:val="24"/>
        </w:rPr>
        <w:t>makes</w:t>
      </w:r>
      <w:r w:rsidR="00163E88">
        <w:rPr>
          <w:rFonts w:ascii="Arial" w:hAnsi="Arial" w:cs="Arial"/>
          <w:sz w:val="24"/>
          <w:szCs w:val="24"/>
        </w:rPr>
        <w:t xml:space="preserve"> things happen.</w:t>
      </w:r>
    </w:p>
    <w:p w:rsidR="00163E88" w:rsidRDefault="00FA18DE" w:rsidP="005408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173355</wp:posOffset>
                </wp:positionV>
                <wp:extent cx="1004570" cy="0"/>
                <wp:effectExtent l="15875" t="18415" r="17780" b="19685"/>
                <wp:wrapNone/>
                <wp:docPr id="1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20.75pt;margin-top:13.65pt;width:79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161925</wp:posOffset>
                </wp:positionV>
                <wp:extent cx="1004570" cy="0"/>
                <wp:effectExtent l="13970" t="16510" r="19685" b="21590"/>
                <wp:wrapNone/>
                <wp:docPr id="1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45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17.85pt;margin-top:12.75pt;width:79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" strokeweight="2pt"/>
            </w:pict>
          </mc:Fallback>
        </mc:AlternateContent>
      </w:r>
      <w:r w:rsidR="00163E88">
        <w:rPr>
          <w:rFonts w:ascii="Arial" w:hAnsi="Arial" w:cs="Arial"/>
          <w:sz w:val="24"/>
          <w:szCs w:val="24"/>
        </w:rPr>
        <w:t xml:space="preserve">Energy cannot be </w:t>
      </w:r>
      <w:r w:rsidR="00163E88" w:rsidRPr="00163E88">
        <w:rPr>
          <w:rFonts w:ascii="Arial" w:hAnsi="Arial" w:cs="Arial"/>
          <w:color w:val="FFFFFF" w:themeColor="background1"/>
          <w:sz w:val="24"/>
          <w:szCs w:val="24"/>
        </w:rPr>
        <w:t>created</w:t>
      </w:r>
      <w:r w:rsidR="00163E88">
        <w:rPr>
          <w:rFonts w:ascii="Arial" w:hAnsi="Arial" w:cs="Arial"/>
          <w:color w:val="FFFFFF" w:themeColor="background1"/>
          <w:sz w:val="24"/>
          <w:szCs w:val="24"/>
        </w:rPr>
        <w:t xml:space="preserve"> (made)</w:t>
      </w:r>
      <w:r w:rsidR="00163E88">
        <w:rPr>
          <w:rFonts w:ascii="Arial" w:hAnsi="Arial" w:cs="Arial"/>
          <w:sz w:val="24"/>
          <w:szCs w:val="24"/>
        </w:rPr>
        <w:t xml:space="preserve"> or </w:t>
      </w:r>
      <w:r w:rsidR="00163E88" w:rsidRPr="00163E88">
        <w:rPr>
          <w:rFonts w:ascii="Arial" w:hAnsi="Arial" w:cs="Arial"/>
          <w:color w:val="FFFFFF" w:themeColor="background1"/>
          <w:sz w:val="24"/>
          <w:szCs w:val="24"/>
        </w:rPr>
        <w:t>destroyed</w:t>
      </w:r>
      <w:r w:rsidR="0022702F">
        <w:rPr>
          <w:rFonts w:ascii="Arial" w:hAnsi="Arial" w:cs="Arial"/>
          <w:color w:val="FFFFFF" w:themeColor="background1"/>
          <w:sz w:val="24"/>
          <w:szCs w:val="24"/>
        </w:rPr>
        <w:t xml:space="preserve">       </w:t>
      </w:r>
      <w:r w:rsidR="00163E88">
        <w:rPr>
          <w:rFonts w:ascii="Arial" w:hAnsi="Arial" w:cs="Arial"/>
          <w:sz w:val="24"/>
          <w:szCs w:val="24"/>
        </w:rPr>
        <w:t>.</w:t>
      </w:r>
    </w:p>
    <w:p w:rsidR="00163E88" w:rsidRDefault="00FA18DE" w:rsidP="005408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2104390</wp:posOffset>
                </wp:positionH>
                <wp:positionV relativeFrom="paragraph">
                  <wp:posOffset>165100</wp:posOffset>
                </wp:positionV>
                <wp:extent cx="1536700" cy="0"/>
                <wp:effectExtent l="18415" t="14605" r="16510" b="13970"/>
                <wp:wrapNone/>
                <wp:docPr id="1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67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65.7pt;margin-top:13pt;width:12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" strokeweight="2pt"/>
            </w:pict>
          </mc:Fallback>
        </mc:AlternateContent>
      </w:r>
      <w:r w:rsidR="00163E88">
        <w:rPr>
          <w:rFonts w:ascii="Arial" w:hAnsi="Arial" w:cs="Arial"/>
          <w:sz w:val="24"/>
          <w:szCs w:val="24"/>
        </w:rPr>
        <w:t xml:space="preserve">Energy </w:t>
      </w:r>
      <w:r w:rsidR="00163E88" w:rsidRPr="005408CF">
        <w:rPr>
          <w:rFonts w:ascii="Arial" w:hAnsi="Arial" w:cs="Arial"/>
          <w:i/>
          <w:sz w:val="24"/>
          <w:szCs w:val="24"/>
          <w:u w:val="single"/>
        </w:rPr>
        <w:t>can</w:t>
      </w:r>
      <w:r w:rsidR="00163E88">
        <w:rPr>
          <w:rFonts w:ascii="Arial" w:hAnsi="Arial" w:cs="Arial"/>
          <w:sz w:val="24"/>
          <w:szCs w:val="24"/>
        </w:rPr>
        <w:t xml:space="preserve"> be </w:t>
      </w:r>
      <w:r w:rsidR="00163E88" w:rsidRPr="00163E88">
        <w:rPr>
          <w:rFonts w:ascii="Arial" w:hAnsi="Arial" w:cs="Arial"/>
          <w:color w:val="FFFFFF" w:themeColor="background1"/>
          <w:sz w:val="24"/>
          <w:szCs w:val="24"/>
        </w:rPr>
        <w:t>transformed</w:t>
      </w:r>
      <w:r w:rsidR="0022702F">
        <w:rPr>
          <w:rFonts w:ascii="Arial" w:hAnsi="Arial" w:cs="Arial"/>
          <w:color w:val="FFFFFF" w:themeColor="background1"/>
          <w:sz w:val="24"/>
          <w:szCs w:val="24"/>
        </w:rPr>
        <w:t xml:space="preserve"> (changed)</w:t>
      </w:r>
      <w:r w:rsidR="00163E88">
        <w:rPr>
          <w:rFonts w:ascii="Arial" w:hAnsi="Arial" w:cs="Arial"/>
          <w:sz w:val="24"/>
          <w:szCs w:val="24"/>
        </w:rPr>
        <w:t xml:space="preserve"> from one form into another.</w:t>
      </w:r>
    </w:p>
    <w:p w:rsidR="0022702F" w:rsidRDefault="00FA18DE" w:rsidP="00163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5942965</wp:posOffset>
                </wp:positionV>
                <wp:extent cx="7012305" cy="2160270"/>
                <wp:effectExtent l="11430" t="15875" r="15240" b="14605"/>
                <wp:wrapNone/>
                <wp:docPr id="10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21602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-10.35pt;margin-top:467.95pt;width:552.15pt;height:170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/lXfAIAAAAF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" filled="f" strokeweight="1.5pt"/>
            </w:pict>
          </mc:Fallback>
        </mc:AlternateContent>
      </w:r>
      <w:r w:rsidR="00C80E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66112" behindDoc="1" locked="0" layoutInCell="1" allowOverlap="1">
            <wp:simplePos x="0" y="0"/>
            <wp:positionH relativeFrom="column">
              <wp:posOffset>4885566</wp:posOffset>
            </wp:positionH>
            <wp:positionV relativeFrom="paragraph">
              <wp:posOffset>2539696</wp:posOffset>
            </wp:positionV>
            <wp:extent cx="1585357" cy="1161232"/>
            <wp:effectExtent l="19050" t="0" r="0" b="0"/>
            <wp:wrapNone/>
            <wp:docPr id="11" name="Picture 10" descr="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357" cy="1161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237490</wp:posOffset>
                </wp:positionV>
                <wp:extent cx="7012940" cy="1901825"/>
                <wp:effectExtent l="15240" t="15875" r="10795" b="15875"/>
                <wp:wrapNone/>
                <wp:docPr id="10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940" cy="1901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-10.8pt;margin-top:18.7pt;width:552.2pt;height:14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" filled="f" strokeweight="1.5pt"/>
            </w:pict>
          </mc:Fallback>
        </mc:AlternateContent>
      </w:r>
      <w:r w:rsidR="00AC43E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65088" behindDoc="1" locked="0" layoutInCell="1" allowOverlap="1">
            <wp:simplePos x="0" y="0"/>
            <wp:positionH relativeFrom="column">
              <wp:posOffset>4874346</wp:posOffset>
            </wp:positionH>
            <wp:positionV relativeFrom="paragraph">
              <wp:posOffset>458454</wp:posOffset>
            </wp:positionV>
            <wp:extent cx="1705494" cy="1335136"/>
            <wp:effectExtent l="19050" t="0" r="9006" b="0"/>
            <wp:wrapNone/>
            <wp:docPr id="10" name="Picture 9" descr="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705494" cy="1335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73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407"/>
      </w:tblGrid>
      <w:tr w:rsidR="00CF19CB" w:rsidTr="00AC43E1">
        <w:tc>
          <w:tcPr>
            <w:tcW w:w="6931" w:type="dxa"/>
            <w:gridSpan w:val="3"/>
          </w:tcPr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>Experiment 1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416324">
              <w:rPr>
                <w:rFonts w:ascii="Arial" w:hAnsi="Arial" w:cs="Arial"/>
              </w:rPr>
              <w:t>Glyc</w:t>
            </w:r>
            <w:r w:rsidR="00416324">
              <w:rPr>
                <w:rFonts w:ascii="Arial" w:hAnsi="Arial" w:cs="Arial"/>
              </w:rPr>
              <w:t>e</w:t>
            </w:r>
            <w:r w:rsidRPr="00416324">
              <w:rPr>
                <w:rFonts w:ascii="Arial" w:hAnsi="Arial" w:cs="Arial"/>
              </w:rPr>
              <w:t>rol</w:t>
            </w:r>
            <w:r w:rsidRPr="00EB2DFF">
              <w:rPr>
                <w:rFonts w:ascii="Arial" w:hAnsi="Arial" w:cs="Arial"/>
                <w:color w:val="FF0000"/>
              </w:rPr>
              <w:t xml:space="preserve"> </w:t>
            </w:r>
            <w:r w:rsidRPr="0022702F">
              <w:rPr>
                <w:rFonts w:ascii="Arial" w:hAnsi="Arial" w:cs="Arial"/>
              </w:rPr>
              <w:t>+ Crushed potassium permanganate</w:t>
            </w:r>
          </w:p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 w:val="restart"/>
          </w:tcPr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9CB" w:rsidTr="00AC43E1">
        <w:tc>
          <w:tcPr>
            <w:tcW w:w="2310" w:type="dxa"/>
            <w:vAlign w:val="center"/>
          </w:tcPr>
          <w:p w:rsidR="00CF19CB" w:rsidRDefault="00CF19C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19CB" w:rsidRDefault="00CF19C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CF19CB" w:rsidRDefault="00CF19C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52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Chemical</w:t>
            </w:r>
            <w:r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  <w:p w:rsidR="00CF19CB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19050" r="21590" b="18415"/>
                      <wp:wrapNone/>
                      <wp:docPr id="107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type="#_x0000_t32" style="position:absolute;margin-left:-.05pt;margin-top:1.05pt;width:65.8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tBJAIAAEA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" strokeweight="2pt"/>
                  </w:pict>
                </mc:Fallback>
              </mc:AlternateContent>
            </w:r>
          </w:p>
          <w:p w:rsidR="00CF19CB" w:rsidRDefault="00CF19C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CF19CB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7310" r="23495" b="65405"/>
                      <wp:wrapNone/>
                      <wp:docPr id="10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14.8pt;margin-top:-6.4pt;width:77.1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P5fNw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CF19CB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CF19CB" w:rsidRDefault="00CF19CB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CF19CB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20955" r="14605" b="16510"/>
                      <wp:wrapNone/>
                      <wp:docPr id="10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-1pt;margin-top:16pt;width:65.8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bMIgIAAEA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6kn2zCICAABA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CF19CB" w:rsidRPr="00E275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Heat and light</w:t>
            </w:r>
            <w:r w:rsidR="00CF19CB"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</w:tc>
        <w:tc>
          <w:tcPr>
            <w:tcW w:w="407" w:type="dxa"/>
            <w:vMerge/>
          </w:tcPr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9CB" w:rsidTr="00AC43E1">
        <w:tc>
          <w:tcPr>
            <w:tcW w:w="6931" w:type="dxa"/>
            <w:gridSpan w:val="3"/>
          </w:tcPr>
          <w:p w:rsidR="00CF19CB" w:rsidRDefault="00CF19CB" w:rsidP="00AC43E1">
            <w:pPr>
              <w:rPr>
                <w:rFonts w:ascii="Arial" w:hAnsi="Arial" w:cs="Arial"/>
              </w:rPr>
            </w:pPr>
          </w:p>
          <w:p w:rsidR="00CF19CB" w:rsidRDefault="00FA18DE" w:rsidP="00AC43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167005</wp:posOffset>
                      </wp:positionV>
                      <wp:extent cx="728345" cy="635"/>
                      <wp:effectExtent l="18415" t="13970" r="15240" b="13970"/>
                      <wp:wrapNone/>
                      <wp:docPr id="10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8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75.45pt;margin-top:13.15pt;width:57.3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iQIgIAAEA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170815</wp:posOffset>
                      </wp:positionV>
                      <wp:extent cx="737870" cy="2540"/>
                      <wp:effectExtent l="21590" t="17780" r="21590" b="17780"/>
                      <wp:wrapNone/>
                      <wp:docPr id="10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37870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type="#_x0000_t32" style="position:absolute;margin-left:96.2pt;margin-top:13.45pt;width:58.1pt;height:.2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" strokeweight="2pt"/>
                  </w:pict>
                </mc:Fallback>
              </mc:AlternateContent>
            </w:r>
            <w:r w:rsidR="00CF19CB" w:rsidRPr="00E27520">
              <w:rPr>
                <w:rFonts w:ascii="Arial" w:hAnsi="Arial" w:cs="Arial"/>
              </w:rPr>
              <w:t xml:space="preserve">The chemicals gave </w:t>
            </w:r>
            <w:r w:rsidR="00CF19CB"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heat (or light)</w:t>
            </w:r>
            <w:r w:rsidR="00CF19CB" w:rsidRPr="00E27520">
              <w:rPr>
                <w:rFonts w:ascii="Arial" w:hAnsi="Arial" w:cs="Arial"/>
              </w:rPr>
              <w:t xml:space="preserve"> and </w:t>
            </w:r>
            <w:r w:rsidR="00CF19CB"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light (or heat)</w:t>
            </w:r>
            <w:r w:rsidR="00CF19CB" w:rsidRPr="00E27520">
              <w:rPr>
                <w:rFonts w:ascii="Arial" w:hAnsi="Arial" w:cs="Arial"/>
              </w:rPr>
              <w:t xml:space="preserve"> when put together.</w:t>
            </w:r>
          </w:p>
          <w:p w:rsidR="00CF19CB" w:rsidRPr="00E27520" w:rsidRDefault="00CF19CB" w:rsidP="00AC43E1">
            <w:pPr>
              <w:rPr>
                <w:rFonts w:ascii="Arial" w:hAnsi="Arial" w:cs="Arial"/>
              </w:rPr>
            </w:pPr>
          </w:p>
        </w:tc>
        <w:tc>
          <w:tcPr>
            <w:tcW w:w="407" w:type="dxa"/>
            <w:vMerge/>
          </w:tcPr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02F" w:rsidTr="00AC43E1">
        <w:tc>
          <w:tcPr>
            <w:tcW w:w="2310" w:type="dxa"/>
          </w:tcPr>
          <w:p w:rsidR="00CF19CB" w:rsidRDefault="00FA18DE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71755</wp:posOffset>
                      </wp:positionV>
                      <wp:extent cx="7012305" cy="1901825"/>
                      <wp:effectExtent l="16510" t="17780" r="10160" b="13970"/>
                      <wp:wrapNone/>
                      <wp:docPr id="10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30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26" style="position:absolute;margin-left:-10.7pt;margin-top:5.65pt;width:552.15pt;height:14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" filled="f" strokeweight="1.5pt"/>
                  </w:pict>
                </mc:Fallback>
              </mc:AlternateContent>
            </w:r>
          </w:p>
        </w:tc>
        <w:tc>
          <w:tcPr>
            <w:tcW w:w="2310" w:type="dxa"/>
          </w:tcPr>
          <w:p w:rsidR="0022702F" w:rsidRDefault="0022702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22702F" w:rsidRDefault="0022702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22702F" w:rsidRDefault="0022702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8CF" w:rsidTr="00AC43E1">
        <w:tc>
          <w:tcPr>
            <w:tcW w:w="6931" w:type="dxa"/>
            <w:gridSpan w:val="3"/>
          </w:tcPr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</w:rPr>
              <w:t>C</w:t>
            </w:r>
            <w:r w:rsidRPr="0022702F"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</w:rPr>
              <w:t>apult</w:t>
            </w:r>
          </w:p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 w:val="restart"/>
          </w:tcPr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8CF" w:rsidTr="00AC43E1">
        <w:tc>
          <w:tcPr>
            <w:tcW w:w="2310" w:type="dxa"/>
            <w:vAlign w:val="center"/>
          </w:tcPr>
          <w:p w:rsidR="005408CF" w:rsidRDefault="005408CF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08CF" w:rsidRDefault="005408CF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08CF" w:rsidRDefault="005408CF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Elastic Potential </w:t>
            </w: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  <w:p w:rsidR="005408CF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13970" r="21590" b="13970"/>
                      <wp:wrapNone/>
                      <wp:docPr id="10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margin-left:-.05pt;margin-top:1.05pt;width:65.8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9BQIw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" strokeweight="2pt"/>
                  </w:pict>
                </mc:Fallback>
              </mc:AlternateContent>
            </w:r>
          </w:p>
          <w:p w:rsidR="005408CF" w:rsidRDefault="005408CF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5408CF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2230" r="23495" b="60960"/>
                      <wp:wrapNone/>
                      <wp:docPr id="10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margin-left:14.8pt;margin-top:-6.4pt;width:77.1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eqYNQIAAGI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5408CF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5408CF" w:rsidRDefault="005408CF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5408CF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15875" r="14605" b="21590"/>
                      <wp:wrapNone/>
                      <wp:docPr id="9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-1pt;margin-top:16pt;width:65.8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bz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oHd28yICAAA/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5408CF" w:rsidRPr="0054712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 w:rsidR="005408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08CF" w:rsidRPr="00CF19CB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07" w:type="dxa"/>
            <w:vMerge/>
          </w:tcPr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8CF" w:rsidTr="00AC43E1">
        <w:tc>
          <w:tcPr>
            <w:tcW w:w="6931" w:type="dxa"/>
            <w:gridSpan w:val="3"/>
          </w:tcPr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you stretch the spring, it stores </w:t>
            </w:r>
            <w:r w:rsidRPr="005408C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elastic potential</w:t>
            </w:r>
            <w:r>
              <w:rPr>
                <w:rFonts w:ascii="Arial" w:hAnsi="Arial" w:cs="Arial"/>
                <w:sz w:val="24"/>
                <w:szCs w:val="24"/>
              </w:rPr>
              <w:t xml:space="preserve"> energy.</w:t>
            </w:r>
          </w:p>
          <w:p w:rsidR="005408CF" w:rsidRDefault="00FA18DE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2563495</wp:posOffset>
                      </wp:positionH>
                      <wp:positionV relativeFrom="paragraph">
                        <wp:posOffset>12065</wp:posOffset>
                      </wp:positionV>
                      <wp:extent cx="999490" cy="635"/>
                      <wp:effectExtent l="20320" t="15240" r="18415" b="12700"/>
                      <wp:wrapNone/>
                      <wp:docPr id="98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201.85pt;margin-top:.95pt;width:78.7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407" w:type="dxa"/>
            <w:vMerge/>
          </w:tcPr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19CB" w:rsidTr="00AC43E1">
        <w:tc>
          <w:tcPr>
            <w:tcW w:w="2310" w:type="dxa"/>
          </w:tcPr>
          <w:p w:rsidR="00CF19CB" w:rsidRDefault="00FA18DE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26035</wp:posOffset>
                      </wp:positionV>
                      <wp:extent cx="7012305" cy="1901825"/>
                      <wp:effectExtent l="16510" t="10795" r="10160" b="11430"/>
                      <wp:wrapNone/>
                      <wp:docPr id="97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2305" cy="190182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6" style="position:absolute;margin-left:-10.7pt;margin-top:2.05pt;width:552.15pt;height:14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" filled="f" strokeweight="1.5pt"/>
                  </w:pict>
                </mc:Fallback>
              </mc:AlternateContent>
            </w:r>
          </w:p>
        </w:tc>
        <w:tc>
          <w:tcPr>
            <w:tcW w:w="2310" w:type="dxa"/>
          </w:tcPr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CF19CB" w:rsidRDefault="00CF19C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5408CF" w:rsidRDefault="005408CF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2B" w:rsidTr="00AC43E1">
        <w:tc>
          <w:tcPr>
            <w:tcW w:w="6931" w:type="dxa"/>
            <w:gridSpan w:val="3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87421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</w:rPr>
              <w:t>Heated match head</w:t>
            </w:r>
          </w:p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 w:val="restart"/>
          </w:tcPr>
          <w:p w:rsidR="0054712B" w:rsidRDefault="00C80E26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67136" behindDoc="1" locked="0" layoutInCell="1" allowOverlap="1">
                  <wp:simplePos x="0" y="0"/>
                  <wp:positionH relativeFrom="column">
                    <wp:posOffset>35595</wp:posOffset>
                  </wp:positionH>
                  <wp:positionV relativeFrom="paragraph">
                    <wp:posOffset>227244</wp:posOffset>
                  </wp:positionV>
                  <wp:extent cx="2196827" cy="1206111"/>
                  <wp:effectExtent l="19050" t="0" r="0" b="0"/>
                  <wp:wrapNone/>
                  <wp:docPr id="12" name="Picture 11" descr="scan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6827" cy="120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12B" w:rsidTr="00AC43E1">
        <w:tc>
          <w:tcPr>
            <w:tcW w:w="2310" w:type="dxa"/>
            <w:vAlign w:val="center"/>
          </w:tcPr>
          <w:p w:rsidR="0054712B" w:rsidRDefault="0054712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712B" w:rsidRDefault="0054712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712B" w:rsidRDefault="00187421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742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Heat (chemical)</w:t>
            </w:r>
            <w:r w:rsidR="0054712B"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54712B">
              <w:rPr>
                <w:rFonts w:ascii="Arial" w:hAnsi="Arial" w:cs="Arial"/>
                <w:sz w:val="24"/>
                <w:szCs w:val="24"/>
              </w:rPr>
              <w:t>energy</w:t>
            </w:r>
          </w:p>
          <w:p w:rsidR="0054712B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13970" r="21590" b="13970"/>
                      <wp:wrapNone/>
                      <wp:docPr id="96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-.05pt;margin-top:1.05pt;width:65.8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AUC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" strokeweight="2pt"/>
                  </w:pict>
                </mc:Fallback>
              </mc:AlternateContent>
            </w:r>
          </w:p>
          <w:p w:rsidR="0054712B" w:rsidRDefault="0054712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54712B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2230" r="23495" b="60960"/>
                      <wp:wrapNone/>
                      <wp:docPr id="9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4.8pt;margin-top:-6.4pt;width:77.1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" strokeweight="2pt">
                      <v:stroke endarrow="block"/>
                    </v:shape>
                  </w:pict>
                </mc:Fallback>
              </mc:AlternateContent>
            </w:r>
            <w:r w:rsidR="0054712B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54712B" w:rsidRDefault="0054712B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54712B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16510" r="14605" b="20955"/>
                      <wp:wrapNone/>
                      <wp:docPr id="94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-1pt;margin-top:16pt;width:65.8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4k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DQO+JCICAAA/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54712B" w:rsidRPr="0054712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 w:rsidR="005471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712B" w:rsidRPr="00CF19CB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07" w:type="dxa"/>
            <w:vMerge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2B" w:rsidTr="00AC43E1">
        <w:tc>
          <w:tcPr>
            <w:tcW w:w="6931" w:type="dxa"/>
            <w:gridSpan w:val="3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match </w:t>
            </w:r>
            <w:r w:rsidRPr="0054712B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moved</w:t>
            </w:r>
            <w:r>
              <w:rPr>
                <w:rFonts w:ascii="Arial" w:hAnsi="Arial" w:cs="Arial"/>
                <w:sz w:val="24"/>
                <w:szCs w:val="24"/>
              </w:rPr>
              <w:t xml:space="preserve"> when heated.</w:t>
            </w:r>
          </w:p>
          <w:p w:rsidR="0054712B" w:rsidRPr="00CF19CB" w:rsidRDefault="00FA18DE" w:rsidP="00AC43E1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717550</wp:posOffset>
                      </wp:positionH>
                      <wp:positionV relativeFrom="paragraph">
                        <wp:posOffset>17780</wp:posOffset>
                      </wp:positionV>
                      <wp:extent cx="527685" cy="635"/>
                      <wp:effectExtent l="12700" t="20955" r="21590" b="16510"/>
                      <wp:wrapNone/>
                      <wp:docPr id="93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8" o:spid="_x0000_s1026" type="#_x0000_t32" style="position:absolute;margin-left:56.5pt;margin-top:1.4pt;width:41.5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oB4IgIAAD8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407" w:type="dxa"/>
            <w:vMerge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2B" w:rsidTr="00AC43E1">
        <w:tc>
          <w:tcPr>
            <w:tcW w:w="2310" w:type="dxa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2B" w:rsidTr="00AC43E1">
        <w:tc>
          <w:tcPr>
            <w:tcW w:w="6931" w:type="dxa"/>
            <w:gridSpan w:val="3"/>
          </w:tcPr>
          <w:p w:rsidR="0054712B" w:rsidRDefault="00C80E26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drawing>
                <wp:anchor distT="0" distB="0" distL="114300" distR="114300" simplePos="0" relativeHeight="251868160" behindDoc="1" locked="0" layoutInCell="1" allowOverlap="1">
                  <wp:simplePos x="0" y="0"/>
                  <wp:positionH relativeFrom="column">
                    <wp:posOffset>4239895</wp:posOffset>
                  </wp:positionH>
                  <wp:positionV relativeFrom="paragraph">
                    <wp:posOffset>131445</wp:posOffset>
                  </wp:positionV>
                  <wp:extent cx="2381885" cy="1542415"/>
                  <wp:effectExtent l="57150" t="57150" r="37465" b="38735"/>
                  <wp:wrapNone/>
                  <wp:docPr id="13" name="Picture 12" descr="scan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4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 rot="10629624">
                            <a:off x="0" y="0"/>
                            <a:ext cx="2381885" cy="1542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712B"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87421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54712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87421">
              <w:rPr>
                <w:rFonts w:ascii="Arial" w:hAnsi="Arial" w:cs="Arial"/>
                <w:sz w:val="24"/>
                <w:szCs w:val="24"/>
              </w:rPr>
              <w:t>Thermocouple</w:t>
            </w:r>
          </w:p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 w:val="restart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2B" w:rsidTr="00AC43E1">
        <w:tc>
          <w:tcPr>
            <w:tcW w:w="2310" w:type="dxa"/>
            <w:vAlign w:val="center"/>
          </w:tcPr>
          <w:p w:rsidR="0054712B" w:rsidRDefault="0054712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712B" w:rsidRDefault="0054712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4712B" w:rsidRDefault="00187421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742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Heat </w:t>
            </w:r>
            <w:r w:rsidR="0054712B"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54712B">
              <w:rPr>
                <w:rFonts w:ascii="Arial" w:hAnsi="Arial" w:cs="Arial"/>
                <w:sz w:val="24"/>
                <w:szCs w:val="24"/>
              </w:rPr>
              <w:t>energy</w:t>
            </w:r>
          </w:p>
          <w:p w:rsidR="0054712B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13970" r="21590" b="13970"/>
                      <wp:wrapNone/>
                      <wp:docPr id="9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-.05pt;margin-top:1.05pt;width:65.8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" strokeweight="2pt"/>
                  </w:pict>
                </mc:Fallback>
              </mc:AlternateContent>
            </w:r>
          </w:p>
          <w:p w:rsidR="0054712B" w:rsidRDefault="0054712B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54712B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2230" r="23495" b="60960"/>
                      <wp:wrapNone/>
                      <wp:docPr id="9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4.8pt;margin-top:-6.4pt;width:77.1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j/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54712B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54712B" w:rsidRDefault="0054712B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54712B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16510" r="14605" b="20955"/>
                      <wp:wrapNone/>
                      <wp:docPr id="90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-1pt;margin-top:16pt;width:65.8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UGgmNyICAAA/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187421" w:rsidRPr="00187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Electrical</w:t>
            </w:r>
            <w:r w:rsidR="0054712B" w:rsidRPr="00187421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54712B" w:rsidRPr="00CF19CB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07" w:type="dxa"/>
            <w:vMerge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712B" w:rsidTr="00AC43E1">
        <w:tc>
          <w:tcPr>
            <w:tcW w:w="6931" w:type="dxa"/>
            <w:gridSpan w:val="3"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12B" w:rsidRDefault="00FA18DE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173355</wp:posOffset>
                      </wp:positionV>
                      <wp:extent cx="494665" cy="635"/>
                      <wp:effectExtent l="12700" t="20320" r="16510" b="17145"/>
                      <wp:wrapNone/>
                      <wp:docPr id="8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466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289.75pt;margin-top:13.65pt;width:38.9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" strokeweight="2pt"/>
                  </w:pict>
                </mc:Fallback>
              </mc:AlternateContent>
            </w:r>
            <w:r w:rsidR="0054712B">
              <w:rPr>
                <w:rFonts w:ascii="Arial" w:hAnsi="Arial" w:cs="Arial"/>
                <w:sz w:val="24"/>
                <w:szCs w:val="24"/>
              </w:rPr>
              <w:t xml:space="preserve">When </w:t>
            </w:r>
            <w:r w:rsidR="00187421">
              <w:rPr>
                <w:rFonts w:ascii="Arial" w:hAnsi="Arial" w:cs="Arial"/>
                <w:sz w:val="24"/>
                <w:szCs w:val="24"/>
              </w:rPr>
              <w:t xml:space="preserve">the thermocouple was heated, the meter needle </w:t>
            </w:r>
            <w:r w:rsidR="00187421" w:rsidRPr="0018742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moved</w:t>
            </w:r>
            <w:r w:rsidR="00187421">
              <w:rPr>
                <w:rFonts w:ascii="Arial" w:hAnsi="Arial" w:cs="Arial"/>
                <w:sz w:val="24"/>
                <w:szCs w:val="24"/>
              </w:rPr>
              <w:t xml:space="preserve">, showing that </w:t>
            </w:r>
            <w:r w:rsidR="00187421" w:rsidRPr="0018742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187421">
              <w:rPr>
                <w:rFonts w:ascii="Arial" w:hAnsi="Arial" w:cs="Arial"/>
                <w:sz w:val="24"/>
                <w:szCs w:val="24"/>
              </w:rPr>
              <w:t xml:space="preserve"> energy was generated.</w:t>
            </w:r>
          </w:p>
          <w:p w:rsidR="0054712B" w:rsidRPr="00CF19CB" w:rsidRDefault="00FA18DE" w:rsidP="00AC43E1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23495</wp:posOffset>
                      </wp:positionV>
                      <wp:extent cx="657225" cy="635"/>
                      <wp:effectExtent l="17780" t="20955" r="20320" b="16510"/>
                      <wp:wrapNone/>
                      <wp:docPr id="8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66.65pt;margin-top:1.85pt;width:51.7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7ntIgIAAD8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" strokeweight="2pt"/>
                  </w:pict>
                </mc:Fallback>
              </mc:AlternateContent>
            </w:r>
          </w:p>
        </w:tc>
        <w:tc>
          <w:tcPr>
            <w:tcW w:w="407" w:type="dxa"/>
            <w:vMerge/>
          </w:tcPr>
          <w:p w:rsidR="0054712B" w:rsidRDefault="0054712B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7C" w:rsidTr="00AC43E1">
        <w:tc>
          <w:tcPr>
            <w:tcW w:w="6931" w:type="dxa"/>
            <w:gridSpan w:val="3"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 xml:space="preserve">Experiment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</w:rPr>
              <w:t>Magnesium metal burned</w:t>
            </w:r>
          </w:p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 w:val="restart"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7C" w:rsidTr="00AC43E1">
        <w:tc>
          <w:tcPr>
            <w:tcW w:w="2310" w:type="dxa"/>
            <w:vAlign w:val="center"/>
          </w:tcPr>
          <w:p w:rsidR="00A1257C" w:rsidRDefault="00A1257C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257C" w:rsidRDefault="00A1257C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A1257C" w:rsidRDefault="00A1257C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2752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Chemical</w:t>
            </w:r>
            <w:r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  <w:p w:rsidR="00A1257C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16510" r="21590" b="20955"/>
                      <wp:wrapNone/>
                      <wp:docPr id="8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7" o:spid="_x0000_s1026" type="#_x0000_t32" style="position:absolute;margin-left:-.05pt;margin-top:1.05pt;width:65.85pt;height: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TS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" strokeweight="2pt"/>
                  </w:pict>
                </mc:Fallback>
              </mc:AlternateContent>
            </w:r>
          </w:p>
          <w:p w:rsidR="00A1257C" w:rsidRDefault="00A1257C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A1257C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4770" r="23495" b="67945"/>
                      <wp:wrapNone/>
                      <wp:docPr id="8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6" o:spid="_x0000_s1026" type="#_x0000_t32" style="position:absolute;margin-left:14.8pt;margin-top:-6.4pt;width:77.1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LxNw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A1257C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A1257C" w:rsidRDefault="00A1257C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A1257C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18415" r="14605" b="19050"/>
                      <wp:wrapNone/>
                      <wp:docPr id="85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8" o:spid="_x0000_s1026" type="#_x0000_t32" style="position:absolute;margin-left:-1pt;margin-top:16pt;width:65.8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L4QIgIAAD8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XxS+ECICAAA/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A1257C" w:rsidRPr="00E2752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Heat and light</w:t>
            </w:r>
            <w:r w:rsidR="00A1257C">
              <w:rPr>
                <w:rFonts w:ascii="Arial" w:hAnsi="Arial" w:cs="Arial"/>
                <w:sz w:val="24"/>
                <w:szCs w:val="24"/>
              </w:rPr>
              <w:t xml:space="preserve"> energy</w:t>
            </w:r>
          </w:p>
        </w:tc>
        <w:tc>
          <w:tcPr>
            <w:tcW w:w="407" w:type="dxa"/>
            <w:vMerge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7C" w:rsidTr="00AC43E1">
        <w:tc>
          <w:tcPr>
            <w:tcW w:w="6931" w:type="dxa"/>
            <w:gridSpan w:val="3"/>
          </w:tcPr>
          <w:p w:rsidR="00A1257C" w:rsidRDefault="00A1257C" w:rsidP="00AC43E1">
            <w:pPr>
              <w:rPr>
                <w:rFonts w:ascii="Arial" w:hAnsi="Arial" w:cs="Arial"/>
              </w:rPr>
            </w:pPr>
          </w:p>
          <w:p w:rsidR="00A1257C" w:rsidRPr="00A1257C" w:rsidRDefault="00FA18DE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2541905</wp:posOffset>
                      </wp:positionH>
                      <wp:positionV relativeFrom="paragraph">
                        <wp:posOffset>167005</wp:posOffset>
                      </wp:positionV>
                      <wp:extent cx="414655" cy="635"/>
                      <wp:effectExtent l="17780" t="20955" r="15240" b="16510"/>
                      <wp:wrapNone/>
                      <wp:docPr id="84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46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" o:spid="_x0000_s1026" type="#_x0000_t32" style="position:absolute;margin-left:200.15pt;margin-top:13.15pt;width:32.6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" strokeweight="2pt"/>
                  </w:pict>
                </mc:Fallback>
              </mc:AlternateContent>
            </w:r>
            <w:r w:rsidR="00A1257C" w:rsidRPr="00A1257C">
              <w:rPr>
                <w:rFonts w:ascii="Arial" w:hAnsi="Arial" w:cs="Arial"/>
                <w:noProof/>
                <w:sz w:val="24"/>
                <w:szCs w:val="24"/>
              </w:rPr>
              <w:t xml:space="preserve">Magnesium metal burns with a </w:t>
            </w:r>
            <w:r w:rsidR="00A1257C" w:rsidRPr="00A1257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bright</w:t>
            </w:r>
            <w:r w:rsidR="00A1257C" w:rsidRPr="00A1257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1257C" w:rsidRPr="00A1257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white</w:t>
            </w:r>
            <w:r w:rsidR="00A1257C" w:rsidRPr="00A1257C">
              <w:rPr>
                <w:rFonts w:ascii="Arial" w:hAnsi="Arial" w:cs="Arial"/>
                <w:sz w:val="24"/>
                <w:szCs w:val="24"/>
              </w:rPr>
              <w:t xml:space="preserve"> flame.</w:t>
            </w:r>
          </w:p>
          <w:p w:rsidR="00A1257C" w:rsidRDefault="00FA18DE" w:rsidP="00AC43E1">
            <w:pPr>
              <w:jc w:val="right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2102485</wp:posOffset>
                      </wp:positionH>
                      <wp:positionV relativeFrom="paragraph">
                        <wp:posOffset>-4445</wp:posOffset>
                      </wp:positionV>
                      <wp:extent cx="367665" cy="2540"/>
                      <wp:effectExtent l="16510" t="15240" r="15875" b="20320"/>
                      <wp:wrapNone/>
                      <wp:docPr id="8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7665" cy="2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9" o:spid="_x0000_s1026" type="#_x0000_t32" style="position:absolute;margin-left:165.55pt;margin-top:-.35pt;width:28.95pt;height:.2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" strokeweight="2pt"/>
                  </w:pict>
                </mc:Fallback>
              </mc:AlternateContent>
            </w:r>
          </w:p>
        </w:tc>
        <w:tc>
          <w:tcPr>
            <w:tcW w:w="407" w:type="dxa"/>
            <w:vMerge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48E" w:rsidTr="00AC43E1">
        <w:tc>
          <w:tcPr>
            <w:tcW w:w="2310" w:type="dxa"/>
          </w:tcPr>
          <w:p w:rsidR="00F2348E" w:rsidRDefault="00F2348E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F2348E" w:rsidRDefault="00F2348E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F2348E" w:rsidRDefault="00F2348E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F2348E" w:rsidRDefault="00F2348E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6931" w:type="dxa"/>
            <w:gridSpan w:val="3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</w:rPr>
              <w:t>Inflated balloon</w:t>
            </w:r>
          </w:p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  <w:vMerge w:val="restart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2310" w:type="dxa"/>
            <w:vAlign w:val="center"/>
          </w:tcPr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Elastic Potential </w:t>
            </w: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  <w:p w:rsidR="000D3546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21590" r="21590" b="15875"/>
                      <wp:wrapNone/>
                      <wp:docPr id="8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-.05pt;margin-top:1.05pt;width:65.85pt;height: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D5pIgIAAD8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" strokeweight="2pt"/>
                  </w:pict>
                </mc:Fallback>
              </mc:AlternateContent>
            </w:r>
          </w:p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0D3546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0325" r="23495" b="62865"/>
                      <wp:wrapNone/>
                      <wp:docPr id="8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14.8pt;margin-top:-6.4pt;width:77.1pt;height:.0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4/fNw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0D3546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0D3546" w:rsidRDefault="000D3546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0D3546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13970" r="14605" b="13970"/>
                      <wp:wrapNone/>
                      <wp:docPr id="80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0" o:spid="_x0000_s1026" type="#_x0000_t32" style="position:absolute;margin-left:-1pt;margin-top:16pt;width:65.8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KWC5aCICAAA/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0D3546" w:rsidRPr="00A1257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 w:rsidR="000D3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546" w:rsidRPr="00CF19CB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07" w:type="dxa"/>
            <w:vMerge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6931" w:type="dxa"/>
            <w:gridSpan w:val="3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546" w:rsidRDefault="00FA18DE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2586355</wp:posOffset>
                      </wp:positionH>
                      <wp:positionV relativeFrom="paragraph">
                        <wp:posOffset>161290</wp:posOffset>
                      </wp:positionV>
                      <wp:extent cx="999490" cy="635"/>
                      <wp:effectExtent l="14605" t="15875" r="14605" b="21590"/>
                      <wp:wrapNone/>
                      <wp:docPr id="79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203.65pt;margin-top:12.7pt;width:78.7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DbxIgIAAD8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" strokeweight="2pt"/>
                  </w:pict>
                </mc:Fallback>
              </mc:AlternateContent>
            </w:r>
            <w:r w:rsidR="000D3546">
              <w:rPr>
                <w:rFonts w:ascii="Arial" w:hAnsi="Arial" w:cs="Arial"/>
                <w:sz w:val="24"/>
                <w:szCs w:val="24"/>
              </w:rPr>
              <w:t xml:space="preserve">When you inflate the balloon, it stores </w:t>
            </w:r>
            <w:r w:rsidR="000D3546" w:rsidRPr="005408C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elastic potential</w:t>
            </w:r>
            <w:r w:rsidR="000D3546">
              <w:rPr>
                <w:rFonts w:ascii="Arial" w:hAnsi="Arial" w:cs="Arial"/>
                <w:sz w:val="24"/>
                <w:szCs w:val="24"/>
              </w:rPr>
              <w:t xml:space="preserve"> energy. When you let go, this turns into </w:t>
            </w:r>
            <w:r w:rsidR="000D3546" w:rsidRPr="00A1257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movement (kinetic)</w:t>
            </w:r>
            <w:r w:rsidR="000D3546">
              <w:rPr>
                <w:rFonts w:ascii="Arial" w:hAnsi="Arial" w:cs="Arial"/>
                <w:sz w:val="24"/>
                <w:szCs w:val="24"/>
              </w:rPr>
              <w:t xml:space="preserve"> energy.</w:t>
            </w:r>
          </w:p>
          <w:p w:rsidR="000D3546" w:rsidRPr="0054712B" w:rsidRDefault="00FA18DE" w:rsidP="00AC43E1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12065</wp:posOffset>
                      </wp:positionV>
                      <wp:extent cx="999490" cy="635"/>
                      <wp:effectExtent l="21590" t="17145" r="17145" b="20320"/>
                      <wp:wrapNone/>
                      <wp:docPr id="78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170.45pt;margin-top:.95pt;width:78.7pt;height: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" strokeweight="2pt"/>
                  </w:pict>
                </mc:Fallback>
              </mc:AlternateContent>
            </w:r>
          </w:p>
        </w:tc>
        <w:tc>
          <w:tcPr>
            <w:tcW w:w="407" w:type="dxa"/>
            <w:vMerge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57C" w:rsidTr="00AC43E1">
        <w:tc>
          <w:tcPr>
            <w:tcW w:w="2310" w:type="dxa"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A1257C" w:rsidRDefault="00A1257C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6931" w:type="dxa"/>
            <w:gridSpan w:val="3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</w:rPr>
              <w:t>Empty tube heated</w:t>
            </w:r>
          </w:p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2310" w:type="dxa"/>
            <w:vAlign w:val="center"/>
          </w:tcPr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8742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Heat (chemical)</w:t>
            </w:r>
            <w:r w:rsidRPr="00CF19C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energy</w:t>
            </w:r>
          </w:p>
          <w:p w:rsidR="000D3546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836295" cy="635"/>
                      <wp:effectExtent l="18415" t="15875" r="21590" b="21590"/>
                      <wp:wrapNone/>
                      <wp:docPr id="77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-.05pt;margin-top:1.05pt;width:65.85pt;height: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0vIgIAAD8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" strokeweight="2pt"/>
                  </w:pict>
                </mc:Fallback>
              </mc:AlternateContent>
            </w:r>
          </w:p>
          <w:p w:rsidR="000D3546" w:rsidRDefault="000D3546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  <w:vAlign w:val="bottom"/>
          </w:tcPr>
          <w:p w:rsidR="000D3546" w:rsidRDefault="00FA18DE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-81280</wp:posOffset>
                      </wp:positionV>
                      <wp:extent cx="979170" cy="635"/>
                      <wp:effectExtent l="16510" t="64135" r="23495" b="68580"/>
                      <wp:wrapNone/>
                      <wp:docPr id="76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3" o:spid="_x0000_s1026" type="#_x0000_t32" style="position:absolute;margin-left:14.8pt;margin-top:-6.4pt;width:77.1pt;height: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8K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0D3546">
              <w:rPr>
                <w:rFonts w:ascii="Arial" w:hAnsi="Arial" w:cs="Arial"/>
                <w:sz w:val="24"/>
                <w:szCs w:val="24"/>
              </w:rPr>
              <w:t>turns into</w:t>
            </w:r>
          </w:p>
          <w:p w:rsidR="000D3546" w:rsidRDefault="000D3546" w:rsidP="00AC43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0D3546" w:rsidRDefault="00FA18DE" w:rsidP="00AC43E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203200</wp:posOffset>
                      </wp:positionV>
                      <wp:extent cx="836295" cy="635"/>
                      <wp:effectExtent l="15875" t="18415" r="14605" b="19050"/>
                      <wp:wrapNone/>
                      <wp:docPr id="7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629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-1pt;margin-top:16pt;width:65.8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7YJIg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" strokeweight="2pt"/>
                  </w:pict>
                </mc:Fallback>
              </mc:AlternateContent>
            </w:r>
            <w:r w:rsidR="000D35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Sound</w:t>
            </w:r>
            <w:r w:rsidR="000D35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546" w:rsidRPr="00CF19CB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407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6931" w:type="dxa"/>
            <w:gridSpan w:val="3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When the Bunsen burner was placed underneath the tube, a </w:t>
            </w:r>
            <w:r w:rsidRPr="000D354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sound</w:t>
            </w:r>
            <w:r>
              <w:rPr>
                <w:rFonts w:ascii="Arial" w:hAnsi="Arial" w:cs="Arial"/>
                <w:sz w:val="24"/>
                <w:szCs w:val="24"/>
              </w:rPr>
              <w:t xml:space="preserve"> was made.</w:t>
            </w:r>
          </w:p>
          <w:p w:rsidR="000D3546" w:rsidRPr="0054712B" w:rsidRDefault="00FA18DE" w:rsidP="00AC43E1">
            <w:pPr>
              <w:jc w:val="right"/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1270</wp:posOffset>
                      </wp:positionV>
                      <wp:extent cx="527685" cy="635"/>
                      <wp:effectExtent l="13970" t="19685" r="20320" b="17780"/>
                      <wp:wrapNone/>
                      <wp:docPr id="7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8" o:spid="_x0000_s1026" type="#_x0000_t32" style="position:absolute;margin-left:-4.9pt;margin-top:.1pt;width:41.55pt;height: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407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546" w:rsidTr="00AC43E1">
        <w:tc>
          <w:tcPr>
            <w:tcW w:w="2310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0D3546" w:rsidRDefault="000D3546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B7" w:rsidTr="00AC43E1">
        <w:tc>
          <w:tcPr>
            <w:tcW w:w="2310" w:type="dxa"/>
          </w:tcPr>
          <w:p w:rsidR="005027B7" w:rsidRDefault="005027B7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0" w:type="dxa"/>
          </w:tcPr>
          <w:p w:rsidR="005027B7" w:rsidRDefault="005027B7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1" w:type="dxa"/>
          </w:tcPr>
          <w:p w:rsidR="005027B7" w:rsidRDefault="005027B7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" w:type="dxa"/>
          </w:tcPr>
          <w:p w:rsidR="005027B7" w:rsidRDefault="005027B7" w:rsidP="00AC43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702F" w:rsidRDefault="00FA18DE" w:rsidP="00163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-4862830</wp:posOffset>
                </wp:positionH>
                <wp:positionV relativeFrom="paragraph">
                  <wp:posOffset>-139700</wp:posOffset>
                </wp:positionV>
                <wp:extent cx="7012305" cy="1901825"/>
                <wp:effectExtent l="17145" t="12700" r="9525" b="9525"/>
                <wp:wrapNone/>
                <wp:docPr id="7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1901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-382.9pt;margin-top:-11pt;width:552.15pt;height:14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" filled="f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-4862830</wp:posOffset>
                </wp:positionH>
                <wp:positionV relativeFrom="paragraph">
                  <wp:posOffset>1762760</wp:posOffset>
                </wp:positionV>
                <wp:extent cx="7012305" cy="2176780"/>
                <wp:effectExtent l="17145" t="10160" r="9525" b="13335"/>
                <wp:wrapNone/>
                <wp:docPr id="7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21767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-382.9pt;margin-top:138.8pt;width:552.15pt;height:171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2YmfAIAAP8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" filled="f" strokeweight="1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-4862830</wp:posOffset>
                </wp:positionH>
                <wp:positionV relativeFrom="paragraph">
                  <wp:posOffset>3940810</wp:posOffset>
                </wp:positionV>
                <wp:extent cx="7012305" cy="5507990"/>
                <wp:effectExtent l="17145" t="16510" r="9525" b="9525"/>
                <wp:wrapNone/>
                <wp:docPr id="7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2305" cy="55079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-382.9pt;margin-top:310.3pt;width:552.15pt;height:433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" filled="f" strokeweight="1.5pt"/>
            </w:pict>
          </mc:Fallback>
        </mc:AlternateContent>
      </w:r>
      <w:r w:rsidR="00C80E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70208" behindDoc="1" locked="0" layoutInCell="1" allowOverlap="1" wp14:anchorId="0B0534A9" wp14:editId="61C1ED31">
            <wp:simplePos x="0" y="0"/>
            <wp:positionH relativeFrom="column">
              <wp:posOffset>87167</wp:posOffset>
            </wp:positionH>
            <wp:positionV relativeFrom="paragraph">
              <wp:posOffset>3812922</wp:posOffset>
            </wp:positionV>
            <wp:extent cx="1953828" cy="3982451"/>
            <wp:effectExtent l="114300" t="57150" r="84522" b="37099"/>
            <wp:wrapNone/>
            <wp:docPr id="16" name="Picture 15" descr="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21436565">
                      <a:off x="0" y="0"/>
                      <a:ext cx="1953828" cy="3982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E2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869184" behindDoc="1" locked="0" layoutInCell="1" allowOverlap="1" wp14:anchorId="67B55AAC" wp14:editId="33646B93">
            <wp:simplePos x="0" y="0"/>
            <wp:positionH relativeFrom="column">
              <wp:posOffset>19966</wp:posOffset>
            </wp:positionH>
            <wp:positionV relativeFrom="paragraph">
              <wp:posOffset>2044778</wp:posOffset>
            </wp:positionV>
            <wp:extent cx="1776091" cy="1621236"/>
            <wp:effectExtent l="19050" t="0" r="0" b="0"/>
            <wp:wrapNone/>
            <wp:docPr id="15" name="Picture 14" descr="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091" cy="1621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0E26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E7FC03E" wp14:editId="75FEDC31">
            <wp:extent cx="1938528" cy="1440180"/>
            <wp:effectExtent l="19050" t="0" r="4572" b="0"/>
            <wp:docPr id="14" name="Picture 13" descr="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43E1">
        <w:rPr>
          <w:rFonts w:ascii="Arial" w:hAnsi="Arial" w:cs="Arial"/>
          <w:sz w:val="24"/>
          <w:szCs w:val="24"/>
        </w:rPr>
        <w:br w:type="textWrapping" w:clear="all"/>
      </w:r>
    </w:p>
    <w:p w:rsidR="0022702F" w:rsidRDefault="0022702F" w:rsidP="00163E88">
      <w:pPr>
        <w:rPr>
          <w:rFonts w:ascii="Arial" w:hAnsi="Arial" w:cs="Arial"/>
          <w:sz w:val="24"/>
          <w:szCs w:val="24"/>
        </w:rPr>
      </w:pPr>
    </w:p>
    <w:p w:rsidR="00A03480" w:rsidRDefault="00A03480" w:rsidP="00163E88">
      <w:pPr>
        <w:rPr>
          <w:rFonts w:ascii="Arial" w:hAnsi="Arial" w:cs="Arial"/>
          <w:sz w:val="24"/>
          <w:szCs w:val="24"/>
        </w:rPr>
      </w:pPr>
    </w:p>
    <w:p w:rsidR="00A03480" w:rsidRDefault="00FA18DE" w:rsidP="00163E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296545</wp:posOffset>
                </wp:positionV>
                <wp:extent cx="7004685" cy="635"/>
                <wp:effectExtent l="15240" t="16510" r="9525" b="11430"/>
                <wp:wrapNone/>
                <wp:docPr id="70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-11.55pt;margin-top:23.35pt;width:551.55pt;height:.0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h2IwIAAEE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" strokeweight="1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68"/>
        <w:gridCol w:w="2069"/>
      </w:tblGrid>
      <w:tr w:rsidR="005027B7" w:rsidTr="005027B7">
        <w:tc>
          <w:tcPr>
            <w:tcW w:w="2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27B7" w:rsidRDefault="005027B7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27B7" w:rsidRDefault="005027B7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27B7" w:rsidRDefault="005027B7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27B7" w:rsidRDefault="005027B7" w:rsidP="00163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871232" behindDoc="1" locked="0" layoutInCell="1" allowOverlap="1" wp14:anchorId="18A60BAA" wp14:editId="351A2C62">
                  <wp:simplePos x="0" y="0"/>
                  <wp:positionH relativeFrom="column">
                    <wp:posOffset>1097915</wp:posOffset>
                  </wp:positionH>
                  <wp:positionV relativeFrom="paragraph">
                    <wp:posOffset>112395</wp:posOffset>
                  </wp:positionV>
                  <wp:extent cx="1809750" cy="1351915"/>
                  <wp:effectExtent l="0" t="0" r="0" b="0"/>
                  <wp:wrapNone/>
                  <wp:docPr id="17" name="Picture 16" descr="scan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08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027B7" w:rsidRDefault="005027B7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B7" w:rsidTr="00BB1A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2069" w:type="dxa"/>
        </w:trPr>
        <w:tc>
          <w:tcPr>
            <w:tcW w:w="2136" w:type="dxa"/>
          </w:tcPr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6477" w:type="dxa"/>
            <w:gridSpan w:val="4"/>
          </w:tcPr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Rub your finger on the bench</w:t>
            </w:r>
          </w:p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B7" w:rsidTr="00BB1A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2069" w:type="dxa"/>
        </w:trPr>
        <w:tc>
          <w:tcPr>
            <w:tcW w:w="2136" w:type="dxa"/>
          </w:tcPr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4"/>
          </w:tcPr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27B7" w:rsidTr="00BB1ACE">
        <w:tblPrEx>
          <w:tblBorders>
            <w:top w:val="single" w:sz="2" w:space="0" w:color="FFFFFF" w:themeColor="background1"/>
            <w:left w:val="single" w:sz="2" w:space="0" w:color="FFFFFF" w:themeColor="background1"/>
            <w:bottom w:val="single" w:sz="2" w:space="0" w:color="FFFFFF" w:themeColor="background1"/>
            <w:right w:val="single" w:sz="2" w:space="0" w:color="FFFFFF" w:themeColor="background1"/>
            <w:insideH w:val="single" w:sz="2" w:space="0" w:color="FFFFFF" w:themeColor="background1"/>
            <w:insideV w:val="single" w:sz="2" w:space="0" w:color="FFFFFF" w:themeColor="background1"/>
          </w:tblBorders>
        </w:tblPrEx>
        <w:trPr>
          <w:gridAfter w:val="1"/>
          <w:wAfter w:w="2069" w:type="dxa"/>
        </w:trPr>
        <w:tc>
          <w:tcPr>
            <w:tcW w:w="2136" w:type="dxa"/>
          </w:tcPr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027B7" w:rsidRDefault="00FA18DE" w:rsidP="00BB1A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3335" r="15875" b="14605"/>
                      <wp:wrapNone/>
                      <wp:docPr id="69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6" o:spid="_x0000_s1026" type="#_x0000_t32" style="position:absolute;margin-left:11.65pt;margin-top:14.8pt;width:41.55pt;height:.0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pE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" strokeweight="2pt"/>
                  </w:pict>
                </mc:Fallback>
              </mc:AlternateContent>
            </w:r>
            <w:r w:rsidR="005027B7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Kinetic </w:t>
            </w:r>
            <w:r w:rsidR="005027B7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5027B7" w:rsidRDefault="00FA18DE" w:rsidP="00BB1A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3500" r="24765" b="69215"/>
                      <wp:wrapNone/>
                      <wp:docPr id="68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5" o:spid="_x0000_s1026" type="#_x0000_t32" style="position:absolute;margin-left:11.85pt;margin-top:-6.9pt;width:77.1pt;height:.0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" strokeweight="2pt">
                      <v:stroke endarrow="block"/>
                    </v:shape>
                  </w:pict>
                </mc:Fallback>
              </mc:AlternateContent>
            </w:r>
            <w:r w:rsidR="005027B7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gridSpan w:val="2"/>
            <w:vAlign w:val="center"/>
          </w:tcPr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027B7" w:rsidRDefault="005027B7" w:rsidP="00BB1ACE">
            <w:pPr>
              <w:rPr>
                <w:rFonts w:ascii="Arial" w:hAnsi="Arial" w:cs="Arial"/>
                <w:sz w:val="24"/>
                <w:szCs w:val="24"/>
              </w:rPr>
            </w:pPr>
            <w:r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Heat</w:t>
            </w:r>
            <w:r>
              <w:rPr>
                <w:rFonts w:ascii="Arial" w:hAnsi="Arial" w:cs="Arial"/>
                <w:sz w:val="24"/>
                <w:szCs w:val="24"/>
              </w:rPr>
              <w:t xml:space="preserve">    energy.</w:t>
            </w:r>
          </w:p>
          <w:p w:rsidR="005027B7" w:rsidRDefault="00FA18DE" w:rsidP="00BB1A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5875" r="17780" b="21590"/>
                      <wp:wrapNone/>
                      <wp:docPr id="6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7" o:spid="_x0000_s1026" type="#_x0000_t32" style="position:absolute;margin-left:-4.1pt;margin-top:1.35pt;width:41.55pt;height:.0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ocRIwIAAEAEAAAOAAAAZHJzL2Uyb0RvYy54bWysU8GO2yAQvVfqPyDuie2s4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" strokeweight="2pt"/>
                  </w:pict>
                </mc:Fallback>
              </mc:AlternateContent>
            </w:r>
          </w:p>
        </w:tc>
      </w:tr>
    </w:tbl>
    <w:p w:rsidR="00A03480" w:rsidRDefault="00A03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03480" w:rsidRDefault="001A29A1" w:rsidP="00A03480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872256" behindDoc="1" locked="0" layoutInCell="1" allowOverlap="1" wp14:anchorId="788B68C2" wp14:editId="173ECACC">
            <wp:simplePos x="0" y="0"/>
            <wp:positionH relativeFrom="column">
              <wp:posOffset>5166360</wp:posOffset>
            </wp:positionH>
            <wp:positionV relativeFrom="paragraph">
              <wp:posOffset>368300</wp:posOffset>
            </wp:positionV>
            <wp:extent cx="1529080" cy="1278890"/>
            <wp:effectExtent l="0" t="0" r="0" b="0"/>
            <wp:wrapNone/>
            <wp:docPr id="18" name="Picture 17" descr="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080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8DE">
        <w:rPr>
          <w:rFonts w:ascii="Arial Black" w:hAnsi="Arial Black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277495</wp:posOffset>
                </wp:positionV>
                <wp:extent cx="6899910" cy="8790940"/>
                <wp:effectExtent l="15875" t="10795" r="18415" b="18415"/>
                <wp:wrapNone/>
                <wp:docPr id="66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9910" cy="8790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-13pt;margin-top:21.85pt;width:543.3pt;height:692.2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" filled="f" strokeweight="1.5pt"/>
            </w:pict>
          </mc:Fallback>
        </mc:AlternateContent>
      </w:r>
      <w:r w:rsidR="00A03480">
        <w:rPr>
          <w:rFonts w:ascii="Arial Black" w:hAnsi="Arial Black"/>
          <w:sz w:val="28"/>
          <w:szCs w:val="28"/>
          <w:u w:val="single"/>
        </w:rPr>
        <w:t>Energy Changes 2</w:t>
      </w:r>
    </w:p>
    <w:tbl>
      <w:tblPr>
        <w:tblStyle w:val="TableGrid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205"/>
        <w:gridCol w:w="2069"/>
      </w:tblGrid>
      <w:tr w:rsidR="001B1779" w:rsidTr="00D43BBD">
        <w:tc>
          <w:tcPr>
            <w:tcW w:w="2136" w:type="dxa"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A29A1">
              <w:rPr>
                <w:rFonts w:ascii="Arial" w:hAnsi="Arial" w:cs="Arial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6477" w:type="dxa"/>
            <w:gridSpan w:val="3"/>
          </w:tcPr>
          <w:p w:rsidR="001A29A1" w:rsidRDefault="001A29A1" w:rsidP="001A2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Shake the tin with the nails in it.</w:t>
            </w:r>
          </w:p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8262C" w:rsidRDefault="00FA18DE" w:rsidP="00A0348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4605" r="15875" b="13335"/>
                      <wp:wrapNone/>
                      <wp:docPr id="65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3" o:spid="_x0000_s1026" type="#_x0000_t32" style="position:absolute;margin-left:11.65pt;margin-top:14.8pt;width:41.55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WSIg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" strokeweight="2pt"/>
                  </w:pict>
                </mc:Fallback>
              </mc:AlternateContent>
            </w:r>
            <w:r w:rsidR="00D8262C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Kinetic </w:t>
            </w:r>
            <w:r w:rsidR="00D8262C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D8262C" w:rsidRDefault="00FA18DE" w:rsidP="00A034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4770" r="24765" b="67945"/>
                      <wp:wrapNone/>
                      <wp:docPr id="64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2" o:spid="_x0000_s1026" type="#_x0000_t32" style="position:absolute;margin-left:11.85pt;margin-top:-6.9pt;width:77.1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WGNwIAAGE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D8262C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D8262C" w:rsidRDefault="00D8262C" w:rsidP="00A03480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62C" w:rsidRDefault="00D8262C" w:rsidP="00A03480">
            <w:pPr>
              <w:rPr>
                <w:rFonts w:ascii="Arial" w:hAnsi="Arial" w:cs="Arial"/>
                <w:sz w:val="24"/>
                <w:szCs w:val="24"/>
              </w:rPr>
            </w:pPr>
            <w:r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Heat</w:t>
            </w:r>
            <w:r>
              <w:rPr>
                <w:rFonts w:ascii="Arial" w:hAnsi="Arial" w:cs="Arial"/>
                <w:sz w:val="24"/>
                <w:szCs w:val="24"/>
              </w:rPr>
              <w:t xml:space="preserve">    energy.</w:t>
            </w:r>
          </w:p>
          <w:p w:rsidR="00D8262C" w:rsidRDefault="00FA18DE" w:rsidP="00A034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7145" r="17780" b="20320"/>
                      <wp:wrapNone/>
                      <wp:docPr id="63" name="AutoShap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4" o:spid="_x0000_s1026" type="#_x0000_t32" style="position:absolute;margin-left:-4.1pt;margin-top:1.35pt;width:41.55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R1Ig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1A29A1">
        <w:trPr>
          <w:trHeight w:val="365"/>
        </w:trPr>
        <w:tc>
          <w:tcPr>
            <w:tcW w:w="2136" w:type="dxa"/>
          </w:tcPr>
          <w:p w:rsidR="00A03480" w:rsidRDefault="00FA18DE" w:rsidP="00163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91440</wp:posOffset>
                      </wp:positionV>
                      <wp:extent cx="6899910" cy="635"/>
                      <wp:effectExtent l="12065" t="12700" r="12700" b="15240"/>
                      <wp:wrapNone/>
                      <wp:docPr id="62" name="AutoShape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5" o:spid="_x0000_s1026" type="#_x0000_t32" style="position:absolute;margin-left:-13.3pt;margin-top:7.2pt;width:543.3pt;height: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A03480" w:rsidRDefault="00A03480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A03480" w:rsidRDefault="00A03480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A03480" w:rsidRDefault="001A29A1" w:rsidP="00163E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73280" behindDoc="0" locked="0" layoutInCell="1" allowOverlap="1" wp14:anchorId="18292991" wp14:editId="7E2C61AF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28575</wp:posOffset>
                  </wp:positionV>
                  <wp:extent cx="1529080" cy="2025015"/>
                  <wp:effectExtent l="0" t="0" r="0" b="0"/>
                  <wp:wrapNone/>
                  <wp:docPr id="19" name="Picture 18" descr="scan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080" cy="2025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</w:tcPr>
          <w:p w:rsidR="00A03480" w:rsidRDefault="00A03480" w:rsidP="00163E8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CAC" w:rsidRDefault="00255CA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A29A1">
              <w:rPr>
                <w:rFonts w:ascii="Arial" w:hAnsi="Arial" w:cs="Arial"/>
                <w:b/>
                <w:sz w:val="24"/>
                <w:szCs w:val="24"/>
                <w:u w:val="single"/>
              </w:rPr>
              <w:t>10</w:t>
            </w:r>
          </w:p>
        </w:tc>
        <w:tc>
          <w:tcPr>
            <w:tcW w:w="6477" w:type="dxa"/>
            <w:gridSpan w:val="3"/>
          </w:tcPr>
          <w:p w:rsidR="001A29A1" w:rsidRDefault="001A29A1" w:rsidP="001A2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Move the clamp stand so the spiral is above the Bunsen burner. </w:t>
            </w:r>
          </w:p>
          <w:p w:rsidR="00D8262C" w:rsidRDefault="00D8262C" w:rsidP="001A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D8262C" w:rsidRDefault="00D8262C" w:rsidP="00163E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8262C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7780" r="15875" b="19685"/>
                      <wp:wrapNone/>
                      <wp:docPr id="61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2" o:spid="_x0000_s1026" type="#_x0000_t32" style="position:absolute;margin-left:11.65pt;margin-top:14.8pt;width:41.55pt;height:.0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bkoIg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" strokeweight="2pt"/>
                  </w:pict>
                </mc:Fallback>
              </mc:AlternateContent>
            </w:r>
            <w:r w:rsidR="00D8262C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Kinetic </w:t>
            </w:r>
            <w:r w:rsidR="00D8262C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D8262C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7945" r="24765" b="64770"/>
                      <wp:wrapNone/>
                      <wp:docPr id="60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1" o:spid="_x0000_s1026" type="#_x0000_t32" style="position:absolute;margin-left:11.85pt;margin-top:-6.9pt;width:77.1pt;height: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0NNQIAAGE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" strokeweight="2pt">
                      <v:stroke endarrow="block"/>
                    </v:shape>
                  </w:pict>
                </mc:Fallback>
              </mc:AlternateContent>
            </w:r>
            <w:r w:rsidR="00D8262C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Sound</w:t>
            </w:r>
            <w:r>
              <w:rPr>
                <w:rFonts w:ascii="Arial" w:hAnsi="Arial" w:cs="Arial"/>
                <w:sz w:val="24"/>
                <w:szCs w:val="24"/>
              </w:rPr>
              <w:t xml:space="preserve"> energy.</w:t>
            </w:r>
          </w:p>
          <w:p w:rsidR="00D8262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20320" r="17780" b="17145"/>
                      <wp:wrapNone/>
                      <wp:docPr id="59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3" o:spid="_x0000_s1026" type="#_x0000_t32" style="position:absolute;margin-left:-4.1pt;margin-top:1.35pt;width:41.55pt;height: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K1IgIAAD8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155575</wp:posOffset>
                      </wp:positionV>
                      <wp:extent cx="6899910" cy="635"/>
                      <wp:effectExtent l="9525" t="13335" r="15240" b="14605"/>
                      <wp:wrapNone/>
                      <wp:docPr id="58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6" o:spid="_x0000_s1026" type="#_x0000_t32" style="position:absolute;margin-left:-12.75pt;margin-top:12.25pt;width:543.3pt;height:.0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A29A1">
              <w:rPr>
                <w:rFonts w:ascii="Arial" w:hAnsi="Arial" w:cs="Arial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6477" w:type="dxa"/>
            <w:gridSpan w:val="3"/>
          </w:tcPr>
          <w:p w:rsidR="001A29A1" w:rsidRDefault="00597555" w:rsidP="001A2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74304" behindDoc="0" locked="0" layoutInCell="1" allowOverlap="1" wp14:anchorId="07AC77C1" wp14:editId="7E7AE048">
                  <wp:simplePos x="0" y="0"/>
                  <wp:positionH relativeFrom="column">
                    <wp:posOffset>3733263</wp:posOffset>
                  </wp:positionH>
                  <wp:positionV relativeFrom="paragraph">
                    <wp:posOffset>205740</wp:posOffset>
                  </wp:positionV>
                  <wp:extent cx="1783715" cy="1221105"/>
                  <wp:effectExtent l="0" t="0" r="0" b="0"/>
                  <wp:wrapNone/>
                  <wp:docPr id="20" name="Picture 19" descr="scan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715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A29A1">
              <w:rPr>
                <w:rFonts w:ascii="Arial" w:hAnsi="Arial" w:cs="Arial"/>
                <w:sz w:val="24"/>
                <w:szCs w:val="24"/>
              </w:rPr>
              <w:t xml:space="preserve">Wind up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spring in the clockwork toy, or pull it back on the bench. </w:t>
            </w:r>
            <w:r w:rsidR="001A29A1">
              <w:rPr>
                <w:rFonts w:ascii="Arial" w:hAnsi="Arial" w:cs="Arial"/>
                <w:sz w:val="24"/>
                <w:szCs w:val="24"/>
              </w:rPr>
              <w:t xml:space="preserve">The wound up spring has elastic potential energy. </w:t>
            </w:r>
          </w:p>
          <w:p w:rsidR="00D8262C" w:rsidRDefault="00D8262C" w:rsidP="001A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D8262C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4605" r="15875" b="13335"/>
                      <wp:wrapNone/>
                      <wp:docPr id="5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8" o:spid="_x0000_s1026" type="#_x0000_t32" style="position:absolute;margin-left:11.65pt;margin-top:14.8pt;width:41.55pt;height: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YL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" strokeweight="2pt"/>
                  </w:pict>
                </mc:Fallback>
              </mc:AlternateContent>
            </w:r>
            <w:r w:rsidR="00D8262C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Heat </w:t>
            </w:r>
            <w:r w:rsidR="00D8262C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D8262C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4770" r="24765" b="67945"/>
                      <wp:wrapNone/>
                      <wp:docPr id="56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7" o:spid="_x0000_s1026" type="#_x0000_t32" style="position:absolute;margin-left:11.85pt;margin-top:-6.9pt;width:77.1pt;height:.0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D8262C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D8262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7145" r="17780" b="20320"/>
                      <wp:wrapNone/>
                      <wp:docPr id="55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9" o:spid="_x0000_s1026" type="#_x0000_t32" style="position:absolute;margin-left:-4.1pt;margin-top:1.35pt;width:41.55pt;height: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e0t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>
                      <wp:simplePos x="0" y="0"/>
                      <wp:positionH relativeFrom="column">
                        <wp:posOffset>-168910</wp:posOffset>
                      </wp:positionH>
                      <wp:positionV relativeFrom="paragraph">
                        <wp:posOffset>146685</wp:posOffset>
                      </wp:positionV>
                      <wp:extent cx="6899910" cy="635"/>
                      <wp:effectExtent l="12065" t="10795" r="12700" b="17145"/>
                      <wp:wrapNone/>
                      <wp:docPr id="54" name="AutoShape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7" o:spid="_x0000_s1026" type="#_x0000_t32" style="position:absolute;margin-left:-13.3pt;margin-top:11.55pt;width:543.3pt;height: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QVIwIAAEEEAAAOAAAAZHJzL2Uyb0RvYy54bWysU8GO2yAQvVfqPyDuie2sk42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D8262C" w:rsidRDefault="001A29A1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75328" behindDoc="1" locked="0" layoutInCell="1" allowOverlap="1" wp14:anchorId="4AFB1AB3" wp14:editId="1E3C1820">
                  <wp:simplePos x="0" y="0"/>
                  <wp:positionH relativeFrom="column">
                    <wp:posOffset>307975</wp:posOffset>
                  </wp:positionH>
                  <wp:positionV relativeFrom="paragraph">
                    <wp:posOffset>202565</wp:posOffset>
                  </wp:positionV>
                  <wp:extent cx="2370455" cy="1104900"/>
                  <wp:effectExtent l="0" t="0" r="0" b="0"/>
                  <wp:wrapNone/>
                  <wp:docPr id="22" name="Picture 21" descr="scan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2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045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9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A29A1">
              <w:rPr>
                <w:rFonts w:ascii="Arial" w:hAnsi="Arial" w:cs="Arial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6477" w:type="dxa"/>
            <w:gridSpan w:val="3"/>
          </w:tcPr>
          <w:p w:rsidR="001A29A1" w:rsidRDefault="001A29A1" w:rsidP="001A2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on the switch. What happens to the bulb?</w:t>
            </w:r>
          </w:p>
          <w:p w:rsidR="00255CAC" w:rsidRDefault="00255CAC" w:rsidP="001A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255CAC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3970" r="15875" b="13970"/>
                      <wp:wrapNone/>
                      <wp:docPr id="53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4" o:spid="_x0000_s1026" type="#_x0000_t32" style="position:absolute;margin-left:11.65pt;margin-top:14.8pt;width:41.55pt;height:.0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" strokeweight="2pt"/>
                  </w:pict>
                </mc:Fallback>
              </mc:AlternateContent>
            </w:r>
            <w:r w:rsidR="00255CAC" w:rsidRPr="00255CAC">
              <w:rPr>
                <w:rFonts w:ascii="Arial" w:hAnsi="Arial" w:cs="Arial"/>
                <w:noProof/>
                <w:color w:val="FFFFFF" w:themeColor="background1"/>
                <w:sz w:val="20"/>
                <w:szCs w:val="20"/>
              </w:rPr>
              <w:t>elastic (pot)</w:t>
            </w:r>
            <w:r w:rsidR="00255CAC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255CAC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255CAC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4135" r="24765" b="68580"/>
                      <wp:wrapNone/>
                      <wp:docPr id="52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3" o:spid="_x0000_s1026" type="#_x0000_t32" style="position:absolute;margin-left:11.85pt;margin-top:-6.9pt;width:77.1pt;height:.0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du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" strokeweight="2pt">
                      <v:stroke endarrow="block"/>
                    </v:shape>
                  </w:pict>
                </mc:Fallback>
              </mc:AlternateContent>
            </w:r>
            <w:r w:rsidR="00255CAC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55CA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 w:rsidRPr="00255CA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255CA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6510" r="17780" b="20955"/>
                      <wp:wrapNone/>
                      <wp:docPr id="51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5" o:spid="_x0000_s1026" type="#_x0000_t32" style="position:absolute;margin-left:-4.1pt;margin-top:1.35pt;width:41.55pt;height:.0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D8262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>
                      <wp:simplePos x="0" y="0"/>
                      <wp:positionH relativeFrom="column">
                        <wp:posOffset>-162560</wp:posOffset>
                      </wp:positionH>
                      <wp:positionV relativeFrom="paragraph">
                        <wp:posOffset>219075</wp:posOffset>
                      </wp:positionV>
                      <wp:extent cx="6899910" cy="635"/>
                      <wp:effectExtent l="18415" t="15875" r="15875" b="12065"/>
                      <wp:wrapNone/>
                      <wp:docPr id="50" name="AutoShape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8" o:spid="_x0000_s1026" type="#_x0000_t32" style="position:absolute;margin-left:-12.8pt;margin-top:17.25pt;width:543.3pt;height: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D8262C" w:rsidRDefault="00D8262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A29A1">
              <w:rPr>
                <w:rFonts w:ascii="Arial" w:hAnsi="Arial" w:cs="Arial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6477" w:type="dxa"/>
            <w:gridSpan w:val="3"/>
          </w:tcPr>
          <w:p w:rsidR="001A29A1" w:rsidRDefault="001A29A1" w:rsidP="001A2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00928" behindDoc="1" locked="0" layoutInCell="1" allowOverlap="1" wp14:anchorId="027647F7" wp14:editId="0EB37506">
                  <wp:simplePos x="0" y="0"/>
                  <wp:positionH relativeFrom="column">
                    <wp:posOffset>2845860</wp:posOffset>
                  </wp:positionH>
                  <wp:positionV relativeFrom="paragraph">
                    <wp:posOffset>-285321</wp:posOffset>
                  </wp:positionV>
                  <wp:extent cx="2713792" cy="1295684"/>
                  <wp:effectExtent l="76200" t="133350" r="48458" b="114016"/>
                  <wp:wrapNone/>
                  <wp:docPr id="2" name="Picture 22" descr="scan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3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 rot="21258423">
                            <a:off x="0" y="0"/>
                            <a:ext cx="2713792" cy="1295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Turn on the switch. What happens to the bell?</w:t>
            </w:r>
          </w:p>
          <w:p w:rsidR="00255CAC" w:rsidRDefault="00255CAC" w:rsidP="001A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255CAC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3335" r="15875" b="14605"/>
                      <wp:wrapNone/>
                      <wp:docPr id="4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0" o:spid="_x0000_s1026" type="#_x0000_t32" style="position:absolute;margin-left:11.65pt;margin-top:14.8pt;width:41.5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70gIwIAAEAEAAAOAAAAZHJzL2Uyb0RvYy54bWysU82O2yAQvlfqOyDuie2sk02sOKuVnfSy&#10;bSPt9gEIYBsVAwISJ6r67h3Ijzb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" strokeweight="2pt"/>
                  </w:pict>
                </mc:Fallback>
              </mc:AlternateContent>
            </w:r>
            <w:r w:rsidR="00255CA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255CAC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255CAC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255CAC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3500" r="24765" b="69215"/>
                      <wp:wrapNone/>
                      <wp:docPr id="48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9" o:spid="_x0000_s1026" type="#_x0000_t32" style="position:absolute;margin-left:11.85pt;margin-top:-6.9pt;width:77.1pt;height:.0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IEaO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" strokeweight="2pt">
                      <v:stroke endarrow="block"/>
                    </v:shape>
                  </w:pict>
                </mc:Fallback>
              </mc:AlternateContent>
            </w:r>
            <w:r w:rsidR="00255CAC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55C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light</w:t>
            </w:r>
            <w:proofErr w:type="gramEnd"/>
            <w:r w:rsidRPr="00255CA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(heat)</w:t>
            </w:r>
            <w:r>
              <w:rPr>
                <w:rFonts w:ascii="Arial" w:hAnsi="Arial" w:cs="Arial"/>
                <w:sz w:val="24"/>
                <w:szCs w:val="24"/>
              </w:rPr>
              <w:t xml:space="preserve"> energy.</w:t>
            </w:r>
          </w:p>
          <w:p w:rsidR="00255CAC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17780</wp:posOffset>
                      </wp:positionV>
                      <wp:extent cx="527685" cy="635"/>
                      <wp:effectExtent l="20320" t="16510" r="13970" b="20955"/>
                      <wp:wrapNone/>
                      <wp:docPr id="47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1" o:spid="_x0000_s1026" type="#_x0000_t32" style="position:absolute;margin-left:3.7pt;margin-top:1.4pt;width:41.5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255CAC" w:rsidRDefault="00255CAC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8"/>
                <w:szCs w:val="28"/>
                <w:u w:val="singl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>
                      <wp:simplePos x="0" y="0"/>
                      <wp:positionH relativeFrom="column">
                        <wp:posOffset>-193040</wp:posOffset>
                      </wp:positionH>
                      <wp:positionV relativeFrom="paragraph">
                        <wp:posOffset>24765</wp:posOffset>
                      </wp:positionV>
                      <wp:extent cx="6899910" cy="9545320"/>
                      <wp:effectExtent l="16510" t="18415" r="17780" b="18415"/>
                      <wp:wrapNone/>
                      <wp:docPr id="46" name="Rectangle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99910" cy="954532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26" style="position:absolute;margin-left:-15.2pt;margin-top:1.95pt;width:543.3pt;height:751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NTLfAIAAAAF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" filled="f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1A29A1">
              <w:rPr>
                <w:rFonts w:ascii="Arial" w:hAnsi="Arial" w:cs="Arial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6477" w:type="dxa"/>
            <w:gridSpan w:val="3"/>
          </w:tcPr>
          <w:p w:rsidR="001A29A1" w:rsidRDefault="00597555" w:rsidP="001A29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77376" behindDoc="1" locked="0" layoutInCell="1" allowOverlap="1" wp14:anchorId="159D13B1" wp14:editId="460933BC">
                  <wp:simplePos x="0" y="0"/>
                  <wp:positionH relativeFrom="column">
                    <wp:posOffset>2849245</wp:posOffset>
                  </wp:positionH>
                  <wp:positionV relativeFrom="paragraph">
                    <wp:posOffset>-424180</wp:posOffset>
                  </wp:positionV>
                  <wp:extent cx="2715895" cy="1369060"/>
                  <wp:effectExtent l="57150" t="114300" r="46355" b="97790"/>
                  <wp:wrapNone/>
                  <wp:docPr id="24" name="Picture 23" descr="scan0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 rot="21310634">
                            <a:off x="0" y="0"/>
                            <a:ext cx="2715895" cy="136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29A1">
              <w:rPr>
                <w:rFonts w:ascii="Arial" w:hAnsi="Arial" w:cs="Arial"/>
                <w:sz w:val="24"/>
                <w:szCs w:val="24"/>
              </w:rPr>
              <w:t>Turn on the switch. What happens to the motor?</w:t>
            </w:r>
          </w:p>
          <w:p w:rsidR="00076DE0" w:rsidRDefault="00076DE0" w:rsidP="001A2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76DE0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5875" r="15875" b="21590"/>
                      <wp:wrapNone/>
                      <wp:docPr id="45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6" o:spid="_x0000_s1026" type="#_x0000_t32" style="position:absolute;margin-left:11.65pt;margin-top:14.8pt;width:41.55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" strokeweight="2pt"/>
                  </w:pict>
                </mc:Fallback>
              </mc:AlternateContent>
            </w:r>
            <w:r w:rsidR="00076D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076DE0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076DE0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076DE0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6040" r="24765" b="66675"/>
                      <wp:wrapNone/>
                      <wp:docPr id="44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5" o:spid="_x0000_s1026" type="#_x0000_t32" style="position:absolute;margin-left:11.85pt;margin-top:-6.9pt;width:77.1pt;height:.0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+tOQIAAGI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" strokeweight="2pt">
                      <v:stroke endarrow="block"/>
                    </v:shape>
                  </w:pict>
                </mc:Fallback>
              </mc:AlternateContent>
            </w:r>
            <w:r w:rsidR="00076DE0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Sound (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8415" r="17780" b="19050"/>
                      <wp:wrapNone/>
                      <wp:docPr id="43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-4.1pt;margin-top:1.35pt;width:41.55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IXIwIAAEA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>
                      <wp:simplePos x="0" y="0"/>
                      <wp:positionH relativeFrom="column">
                        <wp:posOffset>-194945</wp:posOffset>
                      </wp:positionH>
                      <wp:positionV relativeFrom="paragraph">
                        <wp:posOffset>217170</wp:posOffset>
                      </wp:positionV>
                      <wp:extent cx="6899910" cy="635"/>
                      <wp:effectExtent l="14605" t="15875" r="10160" b="12065"/>
                      <wp:wrapNone/>
                      <wp:docPr id="42" name="AutoShape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0" o:spid="_x0000_s1026" type="#_x0000_t32" style="position:absolute;margin-left:-15.35pt;margin-top:17.1pt;width:543.3pt;height: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7A4A4D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82496" behindDoc="1" locked="0" layoutInCell="1" allowOverlap="1" wp14:anchorId="6A12833E" wp14:editId="6341DA75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303530</wp:posOffset>
                  </wp:positionV>
                  <wp:extent cx="1906270" cy="1330325"/>
                  <wp:effectExtent l="114300" t="190500" r="93980" b="155575"/>
                  <wp:wrapNone/>
                  <wp:docPr id="30" name="Picture 29" descr="scan0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9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 rot="673838">
                            <a:off x="0" y="0"/>
                            <a:ext cx="1906270" cy="13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597555">
              <w:rPr>
                <w:rFonts w:ascii="Arial" w:hAnsi="Arial" w:cs="Arial"/>
                <w:b/>
                <w:sz w:val="24"/>
                <w:szCs w:val="24"/>
                <w:u w:val="single"/>
              </w:rPr>
              <w:t>15</w:t>
            </w:r>
          </w:p>
        </w:tc>
        <w:tc>
          <w:tcPr>
            <w:tcW w:w="6477" w:type="dxa"/>
            <w:gridSpan w:val="3"/>
          </w:tcPr>
          <w:p w:rsidR="007A4A4D" w:rsidRDefault="007A4A4D" w:rsidP="007A4A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the handle on the dynamo.</w:t>
            </w:r>
          </w:p>
          <w:p w:rsidR="00076DE0" w:rsidRDefault="00076DE0" w:rsidP="007A4A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76DE0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5240" r="15875" b="22225"/>
                      <wp:wrapNone/>
                      <wp:docPr id="4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8" o:spid="_x0000_s1026" type="#_x0000_t32" style="position:absolute;margin-left:11.65pt;margin-top:14.8pt;width:41.55pt;height: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" strokeweight="2pt"/>
                  </w:pict>
                </mc:Fallback>
              </mc:AlternateContent>
            </w:r>
            <w:r w:rsidR="00076D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076DE0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076DE0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076DE0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5405" r="24765" b="67310"/>
                      <wp:wrapNone/>
                      <wp:docPr id="40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7" o:spid="_x0000_s1026" type="#_x0000_t32" style="position:absolute;margin-left:11.85pt;margin-top:-6.9pt;width:77.1pt;height:.0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076DE0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Kinetic 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7780" r="17780" b="19685"/>
                      <wp:wrapNone/>
                      <wp:docPr id="39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9" o:spid="_x0000_s1026" type="#_x0000_t32" style="position:absolute;margin-left:-4.1pt;margin-top:1.35pt;width:41.5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oIIwIAAEA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4A4D" w:rsidTr="00C76B57">
        <w:tc>
          <w:tcPr>
            <w:tcW w:w="2136" w:type="dxa"/>
          </w:tcPr>
          <w:p w:rsidR="007A4A4D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786130</wp:posOffset>
                      </wp:positionV>
                      <wp:extent cx="6899910" cy="635"/>
                      <wp:effectExtent l="12065" t="12700" r="12700" b="15240"/>
                      <wp:wrapNone/>
                      <wp:docPr id="38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3" o:spid="_x0000_s1026" type="#_x0000_t32" style="position:absolute;margin-left:-14.8pt;margin-top:61.9pt;width:543.3pt;height: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6477" w:type="dxa"/>
            <w:gridSpan w:val="3"/>
          </w:tcPr>
          <w:p w:rsidR="00474DC6" w:rsidRDefault="00474DC6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A4D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516890</wp:posOffset>
                      </wp:positionV>
                      <wp:extent cx="527685" cy="635"/>
                      <wp:effectExtent l="15240" t="13970" r="19050" b="13970"/>
                      <wp:wrapNone/>
                      <wp:docPr id="37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32" style="position:absolute;margin-left:-2.85pt;margin-top:40.7pt;width:41.55pt;height:.0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Z4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146685</wp:posOffset>
                      </wp:positionV>
                      <wp:extent cx="527685" cy="635"/>
                      <wp:effectExtent l="21590" t="15240" r="12700" b="22225"/>
                      <wp:wrapNone/>
                      <wp:docPr id="36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233.9pt;margin-top:11.55pt;width:41.55pt;height:.0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151765</wp:posOffset>
                      </wp:positionV>
                      <wp:extent cx="527685" cy="635"/>
                      <wp:effectExtent l="20955" t="20320" r="13335" b="17145"/>
                      <wp:wrapNone/>
                      <wp:docPr id="35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32" style="position:absolute;margin-left:72.6pt;margin-top:11.95pt;width:41.55pt;height:.0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511810</wp:posOffset>
                      </wp:positionV>
                      <wp:extent cx="527685" cy="635"/>
                      <wp:effectExtent l="19685" t="18415" r="14605" b="19050"/>
                      <wp:wrapNone/>
                      <wp:docPr id="34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7" o:spid="_x0000_s1026" type="#_x0000_t32" style="position:absolute;margin-left:113.75pt;margin-top:40.3pt;width:41.55pt;height: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/z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" strokeweight="2pt"/>
                  </w:pict>
                </mc:Fallback>
              </mc:AlternateContent>
            </w:r>
            <w:r w:rsidR="007A4A4D">
              <w:rPr>
                <w:rFonts w:ascii="Arial" w:hAnsi="Arial" w:cs="Arial"/>
                <w:sz w:val="24"/>
                <w:szCs w:val="24"/>
              </w:rPr>
              <w:t xml:space="preserve">We know that </w:t>
            </w:r>
            <w:r w:rsidR="007A4A4D" w:rsidRPr="001068A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 w:rsidR="007A4A4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7A4A4D">
              <w:rPr>
                <w:rFonts w:ascii="Arial" w:hAnsi="Arial" w:cs="Arial"/>
                <w:sz w:val="24"/>
                <w:szCs w:val="24"/>
              </w:rPr>
              <w:t xml:space="preserve">energy is changed into </w:t>
            </w:r>
            <w:r w:rsidR="007A4A4D" w:rsidRPr="005A2B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7A4A4D">
              <w:rPr>
                <w:rFonts w:ascii="Arial" w:hAnsi="Arial" w:cs="Arial"/>
                <w:sz w:val="24"/>
                <w:szCs w:val="24"/>
              </w:rPr>
              <w:t xml:space="preserve"> energy in the dynamo, because this energy changes into </w:t>
            </w:r>
            <w:r w:rsidR="007A4A4D" w:rsidRPr="005A116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light</w:t>
            </w:r>
            <w:r w:rsidR="007A4A4D">
              <w:rPr>
                <w:rFonts w:ascii="Arial" w:hAnsi="Arial" w:cs="Arial"/>
                <w:sz w:val="24"/>
                <w:szCs w:val="24"/>
              </w:rPr>
              <w:t xml:space="preserve">      energy in the      </w:t>
            </w:r>
            <w:r w:rsidR="007A4A4D" w:rsidRPr="005A116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bulb</w:t>
            </w:r>
            <w:r w:rsidR="007A4A4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A4A4D" w:rsidRDefault="007A4A4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7A4A4D" w:rsidRDefault="007A4A4D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7A4A4D" w:rsidRDefault="007A4A4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DC273D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Experiment 16</w:t>
            </w:r>
          </w:p>
        </w:tc>
        <w:tc>
          <w:tcPr>
            <w:tcW w:w="6477" w:type="dxa"/>
            <w:gridSpan w:val="3"/>
          </w:tcPr>
          <w:p w:rsidR="00DC273D" w:rsidRDefault="00DC273D" w:rsidP="00DC27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902976" behindDoc="1" locked="0" layoutInCell="1" allowOverlap="1" wp14:anchorId="3F6E646D" wp14:editId="090F9220">
                  <wp:simplePos x="0" y="0"/>
                  <wp:positionH relativeFrom="column">
                    <wp:posOffset>3607743</wp:posOffset>
                  </wp:positionH>
                  <wp:positionV relativeFrom="paragraph">
                    <wp:posOffset>-264032</wp:posOffset>
                  </wp:positionV>
                  <wp:extent cx="1949995" cy="1402454"/>
                  <wp:effectExtent l="19050" t="0" r="0" b="0"/>
                  <wp:wrapNone/>
                  <wp:docPr id="29" name="Picture 28" descr="scan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8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995" cy="1402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Pull the metal wire and let go.</w:t>
            </w:r>
          </w:p>
          <w:p w:rsidR="007D340C" w:rsidRDefault="007D340C" w:rsidP="00DC27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076DE0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5875" r="15875" b="21590"/>
                      <wp:wrapNone/>
                      <wp:docPr id="33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5" o:spid="_x0000_s1026" type="#_x0000_t32" style="position:absolute;margin-left:11.65pt;margin-top:14.8pt;width:41.55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4LvJAIAAEA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" strokeweight="2pt"/>
                  </w:pict>
                </mc:Fallback>
              </mc:AlternateContent>
            </w:r>
            <w:r w:rsidR="00076DE0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076DE0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076DE0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076DE0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6040" r="24765" b="66675"/>
                      <wp:wrapNone/>
                      <wp:docPr id="32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11.85pt;margin-top:-6.9pt;width:77.1pt;height:.0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m2G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" strokeweight="2pt">
                      <v:stroke endarrow="block"/>
                    </v:shape>
                  </w:pict>
                </mc:Fallback>
              </mc:AlternateContent>
            </w:r>
            <w:r w:rsidR="00076DE0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Sound (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8415" r="17780" b="19050"/>
                      <wp:wrapNone/>
                      <wp:docPr id="31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6" o:spid="_x0000_s1026" type="#_x0000_t32" style="position:absolute;margin-left:-4.1pt;margin-top:1.35pt;width:41.5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-187960</wp:posOffset>
                      </wp:positionH>
                      <wp:positionV relativeFrom="paragraph">
                        <wp:posOffset>195580</wp:posOffset>
                      </wp:positionV>
                      <wp:extent cx="6899910" cy="635"/>
                      <wp:effectExtent l="12065" t="13335" r="12700" b="14605"/>
                      <wp:wrapNone/>
                      <wp:docPr id="26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2" o:spid="_x0000_s1026" type="#_x0000_t32" style="position:absolute;margin-left:-14.8pt;margin-top:15.4pt;width:543.3pt;height: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4E6AB0">
        <w:tc>
          <w:tcPr>
            <w:tcW w:w="2136" w:type="dxa"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DC273D">
              <w:rPr>
                <w:rFonts w:ascii="Arial" w:hAnsi="Arial" w:cs="Arial"/>
                <w:b/>
                <w:sz w:val="24"/>
                <w:szCs w:val="24"/>
                <w:u w:val="single"/>
              </w:rPr>
              <w:t>17</w:t>
            </w:r>
          </w:p>
        </w:tc>
        <w:tc>
          <w:tcPr>
            <w:tcW w:w="6477" w:type="dxa"/>
            <w:gridSpan w:val="3"/>
          </w:tcPr>
          <w:p w:rsidR="00C572ED" w:rsidRDefault="001B1779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79424" behindDoc="1" locked="0" layoutInCell="1" allowOverlap="1" wp14:anchorId="57257D22" wp14:editId="543E7351">
                  <wp:simplePos x="0" y="0"/>
                  <wp:positionH relativeFrom="column">
                    <wp:posOffset>3607435</wp:posOffset>
                  </wp:positionH>
                  <wp:positionV relativeFrom="paragraph">
                    <wp:posOffset>172720</wp:posOffset>
                  </wp:positionV>
                  <wp:extent cx="1758950" cy="1155065"/>
                  <wp:effectExtent l="19050" t="0" r="0" b="0"/>
                  <wp:wrapNone/>
                  <wp:docPr id="27" name="Picture 26" descr="scan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6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950" cy="115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572ED">
              <w:rPr>
                <w:rFonts w:ascii="Arial" w:hAnsi="Arial" w:cs="Arial"/>
                <w:sz w:val="24"/>
                <w:szCs w:val="24"/>
              </w:rPr>
              <w:t xml:space="preserve">A coil </w:t>
            </w:r>
            <w:r w:rsidR="005A2B3A">
              <w:rPr>
                <w:rFonts w:ascii="Arial" w:hAnsi="Arial" w:cs="Arial"/>
                <w:sz w:val="24"/>
                <w:szCs w:val="24"/>
              </w:rPr>
              <w:t>has been connected to a power pack. Switch on the power pack. What happens to the coil?</w:t>
            </w:r>
          </w:p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C572ED" w:rsidRPr="004E6AB0" w:rsidRDefault="004E6AB0" w:rsidP="004E6AB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4E6AB0">
              <w:rPr>
                <w:rFonts w:ascii="Arial" w:hAnsi="Arial" w:cs="Arial"/>
                <w:b/>
                <w:sz w:val="24"/>
                <w:szCs w:val="24"/>
                <w:u w:val="single"/>
              </w:rPr>
              <w:t>DO NOT TOUCH COIL!</w:t>
            </w:r>
          </w:p>
        </w:tc>
        <w:bookmarkStart w:id="0" w:name="_GoBack"/>
        <w:bookmarkEnd w:id="0"/>
      </w:tr>
      <w:tr w:rsidR="001B1779" w:rsidTr="00D43BBD">
        <w:tc>
          <w:tcPr>
            <w:tcW w:w="2136" w:type="dxa"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change.</w:t>
            </w:r>
          </w:p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C572ED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9050" r="15875" b="18415"/>
                      <wp:wrapNone/>
                      <wp:docPr id="25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32" style="position:absolute;margin-left:11.65pt;margin-top:14.8pt;width:41.55pt;height:.0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P9IQIAAEA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" strokeweight="2pt"/>
                  </w:pict>
                </mc:Fallback>
              </mc:AlternateContent>
            </w:r>
            <w:r w:rsidR="00C572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C572ED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C572ED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C572ED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59690" r="24765" b="63500"/>
                      <wp:wrapNone/>
                      <wp:docPr id="23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32" style="position:absolute;margin-left:11.85pt;margin-top:-6.9pt;width:77.1pt;height:.0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7KNwIAAGI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C572ED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</w:t>
            </w:r>
            <w:r w:rsidRPr="00C572E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eat light 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C572ED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20955</wp:posOffset>
                      </wp:positionV>
                      <wp:extent cx="527685" cy="635"/>
                      <wp:effectExtent l="14605" t="15875" r="19685" b="21590"/>
                      <wp:wrapNone/>
                      <wp:docPr id="21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32" style="position:absolute;margin-left:3.25pt;margin-top:1.65pt;width:41.55pt;height:.0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YDkIgIAAEA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076DE0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>
                      <wp:simplePos x="0" y="0"/>
                      <wp:positionH relativeFrom="column">
                        <wp:posOffset>-198755</wp:posOffset>
                      </wp:positionH>
                      <wp:positionV relativeFrom="paragraph">
                        <wp:posOffset>173990</wp:posOffset>
                      </wp:positionV>
                      <wp:extent cx="6899910" cy="635"/>
                      <wp:effectExtent l="10795" t="13970" r="13970" b="13970"/>
                      <wp:wrapNone/>
                      <wp:docPr id="9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9991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3" o:spid="_x0000_s1026" type="#_x0000_t32" style="position:absolute;margin-left:-15.65pt;margin-top:13.7pt;width:543.3pt;height: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" strokeweight="1.5pt"/>
                  </w:pict>
                </mc:Fallback>
              </mc:AlternateContent>
            </w: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076DE0" w:rsidRDefault="00076DE0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C572ED" w:rsidRDefault="00C572ED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  <w:r w:rsidRPr="0022702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Experiment </w:t>
            </w:r>
            <w:r w:rsidR="00DC273D">
              <w:rPr>
                <w:rFonts w:ascii="Arial" w:hAnsi="Arial" w:cs="Arial"/>
                <w:b/>
                <w:sz w:val="24"/>
                <w:szCs w:val="24"/>
                <w:u w:val="single"/>
              </w:rPr>
              <w:t>18</w:t>
            </w:r>
          </w:p>
        </w:tc>
        <w:tc>
          <w:tcPr>
            <w:tcW w:w="6477" w:type="dxa"/>
            <w:gridSpan w:val="3"/>
          </w:tcPr>
          <w:p w:rsidR="005A2B3A" w:rsidRDefault="00D43BBD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880448" behindDoc="1" locked="0" layoutInCell="1" allowOverlap="1" wp14:anchorId="6FA95A53" wp14:editId="4EFB1CF6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107950</wp:posOffset>
                  </wp:positionV>
                  <wp:extent cx="1871345" cy="1508760"/>
                  <wp:effectExtent l="19050" t="0" r="0" b="0"/>
                  <wp:wrapNone/>
                  <wp:docPr id="28" name="Picture 27" descr="scan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0017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345" cy="1508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A2B3A">
              <w:rPr>
                <w:rFonts w:ascii="Arial" w:hAnsi="Arial" w:cs="Arial"/>
                <w:sz w:val="24"/>
                <w:szCs w:val="24"/>
              </w:rPr>
              <w:t xml:space="preserve">Turn the photocell so that it faces the sunlight from the window. </w:t>
            </w:r>
          </w:p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 w:val="restart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energy change in the photocell.</w:t>
            </w:r>
          </w:p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5A2B3A" w:rsidRDefault="00FA18DE" w:rsidP="008B4C3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187960</wp:posOffset>
                      </wp:positionV>
                      <wp:extent cx="527685" cy="635"/>
                      <wp:effectExtent l="18415" t="12700" r="15875" b="15240"/>
                      <wp:wrapNone/>
                      <wp:docPr id="8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0" o:spid="_x0000_s1026" type="#_x0000_t32" style="position:absolute;margin-left:11.65pt;margin-top:14.8pt;width:41.55pt;height:.0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" strokeweight="2pt"/>
                  </w:pict>
                </mc:Fallback>
              </mc:AlternateContent>
            </w:r>
            <w:r w:rsidR="005A2B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5A2B3A" w:rsidRPr="00D8262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</w:t>
            </w:r>
            <w:r w:rsidR="005A2B3A">
              <w:rPr>
                <w:rFonts w:ascii="Arial" w:hAnsi="Arial" w:cs="Arial"/>
                <w:sz w:val="24"/>
                <w:szCs w:val="24"/>
              </w:rPr>
              <w:t>energy</w:t>
            </w:r>
          </w:p>
        </w:tc>
        <w:tc>
          <w:tcPr>
            <w:tcW w:w="2136" w:type="dxa"/>
            <w:vAlign w:val="bottom"/>
          </w:tcPr>
          <w:p w:rsidR="005A2B3A" w:rsidRDefault="00FA18DE" w:rsidP="008B4C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-87630</wp:posOffset>
                      </wp:positionV>
                      <wp:extent cx="979170" cy="635"/>
                      <wp:effectExtent l="15240" t="62865" r="24765" b="69850"/>
                      <wp:wrapNone/>
                      <wp:docPr id="7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91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9" o:spid="_x0000_s1026" type="#_x0000_t32" style="position:absolute;margin-left:11.85pt;margin-top:-6.9pt;width:77.1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O2fNwIAAGE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" strokeweight="2pt">
                      <v:stroke endarrow="block"/>
                    </v:shape>
                  </w:pict>
                </mc:Fallback>
              </mc:AlternateContent>
            </w:r>
            <w:r w:rsidR="005A2B3A">
              <w:rPr>
                <w:rFonts w:ascii="Arial" w:hAnsi="Arial" w:cs="Arial"/>
                <w:sz w:val="24"/>
                <w:szCs w:val="24"/>
              </w:rPr>
              <w:t>is changed into</w:t>
            </w:r>
          </w:p>
        </w:tc>
        <w:tc>
          <w:tcPr>
            <w:tcW w:w="2205" w:type="dxa"/>
            <w:vAlign w:val="center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Sound (</w:t>
            </w:r>
            <w:r>
              <w:rPr>
                <w:rFonts w:ascii="Arial" w:hAnsi="Arial" w:cs="Arial"/>
                <w:sz w:val="24"/>
                <w:szCs w:val="24"/>
              </w:rPr>
              <w:t>energy.</w:t>
            </w:r>
          </w:p>
          <w:p w:rsidR="005A2B3A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17145</wp:posOffset>
                      </wp:positionV>
                      <wp:extent cx="527685" cy="635"/>
                      <wp:effectExtent l="16510" t="15240" r="17780" b="12700"/>
                      <wp:wrapNone/>
                      <wp:docPr id="6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1" o:spid="_x0000_s1026" type="#_x0000_t32" style="position:absolute;margin-left:-4.1pt;margin-top:1.35pt;width:41.55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2069" w:type="dxa"/>
            <w:vMerge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1B1779" w:rsidRDefault="001B1779" w:rsidP="008B4C3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2B3A" w:rsidRDefault="00FA18DE" w:rsidP="008B4C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506730</wp:posOffset>
                      </wp:positionV>
                      <wp:extent cx="527685" cy="635"/>
                      <wp:effectExtent l="15240" t="20320" r="19050" b="17145"/>
                      <wp:wrapNone/>
                      <wp:docPr id="5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0" o:spid="_x0000_s1026" type="#_x0000_t32" style="position:absolute;margin-left:111.15pt;margin-top:39.9pt;width:41.55pt;height:.0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517525</wp:posOffset>
                      </wp:positionV>
                      <wp:extent cx="527685" cy="635"/>
                      <wp:effectExtent l="15240" t="21590" r="19050" b="15875"/>
                      <wp:wrapNone/>
                      <wp:docPr id="4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9" o:spid="_x0000_s1026" type="#_x0000_t32" style="position:absolute;margin-left:-2.85pt;margin-top:40.75pt;width:41.55pt;height:.0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ZwRIg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136525</wp:posOffset>
                      </wp:positionV>
                      <wp:extent cx="527685" cy="635"/>
                      <wp:effectExtent l="20320" t="21590" r="13970" b="15875"/>
                      <wp:wrapNone/>
                      <wp:docPr id="3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8" o:spid="_x0000_s1026" type="#_x0000_t32" style="position:absolute;margin-left:240.55pt;margin-top:10.75pt;width:41.55pt;height:.0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zfIg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158750</wp:posOffset>
                      </wp:positionV>
                      <wp:extent cx="527685" cy="635"/>
                      <wp:effectExtent l="13335" t="15240" r="20955" b="12700"/>
                      <wp:wrapNone/>
                      <wp:docPr id="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768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7" o:spid="_x0000_s1026" type="#_x0000_t32" style="position:absolute;margin-left:75.75pt;margin-top:12.5pt;width:41.55pt;height:.0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5qhIgIAAD8EAAAOAAAAZHJzL2Uyb0RvYy54bWysU8GO2yAQvVfqPyDuie2s42S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" strokeweight="2pt"/>
                  </w:pict>
                </mc:Fallback>
              </mc:AlternateContent>
            </w:r>
            <w:r w:rsidR="001A5C71">
              <w:rPr>
                <w:rFonts w:ascii="Arial" w:hAnsi="Arial" w:cs="Arial"/>
                <w:sz w:val="24"/>
                <w:szCs w:val="24"/>
              </w:rPr>
              <w:t xml:space="preserve">We know that </w:t>
            </w:r>
            <w:r w:rsidR="005A2B3A" w:rsidRPr="005A2B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light</w:t>
            </w:r>
            <w:r w:rsidR="005A2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5C71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5A2B3A">
              <w:rPr>
                <w:rFonts w:ascii="Arial" w:hAnsi="Arial" w:cs="Arial"/>
                <w:sz w:val="24"/>
                <w:szCs w:val="24"/>
              </w:rPr>
              <w:t xml:space="preserve">energy is changed into </w:t>
            </w:r>
            <w:r w:rsidR="005A2B3A" w:rsidRPr="005A2B3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electrical</w:t>
            </w:r>
            <w:r w:rsidR="005A2B3A">
              <w:rPr>
                <w:rFonts w:ascii="Arial" w:hAnsi="Arial" w:cs="Arial"/>
                <w:sz w:val="24"/>
                <w:szCs w:val="24"/>
              </w:rPr>
              <w:t xml:space="preserve"> energy in the photocell, because this energy changes into </w:t>
            </w:r>
            <w:r w:rsidR="005A2B3A" w:rsidRPr="00C413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kinetic</w:t>
            </w:r>
            <w:r w:rsidR="005A2B3A">
              <w:rPr>
                <w:rFonts w:ascii="Arial" w:hAnsi="Arial" w:cs="Arial"/>
                <w:sz w:val="24"/>
                <w:szCs w:val="24"/>
              </w:rPr>
              <w:t xml:space="preserve"> energy in the </w:t>
            </w:r>
            <w:r w:rsidR="005A2B3A" w:rsidRPr="00C4139D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fan</w:t>
            </w:r>
            <w:r w:rsidR="001A5C71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  </w:t>
            </w:r>
            <w:r w:rsidR="005A2B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779" w:rsidTr="00D43BBD">
        <w:tc>
          <w:tcPr>
            <w:tcW w:w="2136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77" w:type="dxa"/>
            <w:gridSpan w:val="3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9" w:type="dxa"/>
          </w:tcPr>
          <w:p w:rsidR="005A2B3A" w:rsidRDefault="005A2B3A" w:rsidP="008B4C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3480" w:rsidRPr="00163E88" w:rsidRDefault="00A03480" w:rsidP="00163E88">
      <w:pPr>
        <w:rPr>
          <w:rFonts w:ascii="Arial" w:hAnsi="Arial" w:cs="Arial"/>
          <w:sz w:val="24"/>
          <w:szCs w:val="24"/>
        </w:rPr>
      </w:pPr>
    </w:p>
    <w:sectPr w:rsidR="00A03480" w:rsidRPr="00163E88" w:rsidSect="005408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E88"/>
    <w:rsid w:val="00013111"/>
    <w:rsid w:val="00076DE0"/>
    <w:rsid w:val="000D3546"/>
    <w:rsid w:val="000F7FF3"/>
    <w:rsid w:val="001068AA"/>
    <w:rsid w:val="00131D5F"/>
    <w:rsid w:val="00163E88"/>
    <w:rsid w:val="00187421"/>
    <w:rsid w:val="001A29A1"/>
    <w:rsid w:val="001A5C71"/>
    <w:rsid w:val="001B1779"/>
    <w:rsid w:val="0022702F"/>
    <w:rsid w:val="00255CAC"/>
    <w:rsid w:val="00261C36"/>
    <w:rsid w:val="002B35AD"/>
    <w:rsid w:val="003113AD"/>
    <w:rsid w:val="003A758C"/>
    <w:rsid w:val="00416324"/>
    <w:rsid w:val="00474DC6"/>
    <w:rsid w:val="004E0B9C"/>
    <w:rsid w:val="004E6AB0"/>
    <w:rsid w:val="005027B7"/>
    <w:rsid w:val="005408CF"/>
    <w:rsid w:val="0054712B"/>
    <w:rsid w:val="00597555"/>
    <w:rsid w:val="005A1166"/>
    <w:rsid w:val="005A2B3A"/>
    <w:rsid w:val="006D4AB5"/>
    <w:rsid w:val="00775F8E"/>
    <w:rsid w:val="007979DA"/>
    <w:rsid w:val="007A4A4D"/>
    <w:rsid w:val="007D340C"/>
    <w:rsid w:val="007F6959"/>
    <w:rsid w:val="009940E9"/>
    <w:rsid w:val="00A03480"/>
    <w:rsid w:val="00A1257C"/>
    <w:rsid w:val="00AC43E1"/>
    <w:rsid w:val="00C1174D"/>
    <w:rsid w:val="00C4139D"/>
    <w:rsid w:val="00C572ED"/>
    <w:rsid w:val="00C80E26"/>
    <w:rsid w:val="00CF19CB"/>
    <w:rsid w:val="00D43BBD"/>
    <w:rsid w:val="00D8262C"/>
    <w:rsid w:val="00DC273D"/>
    <w:rsid w:val="00E27520"/>
    <w:rsid w:val="00EB2DFF"/>
    <w:rsid w:val="00F2348E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5248-2125-4100-8A0A-1BDCA585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DD993629</Template>
  <TotalTime>3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Howie</dc:creator>
  <cp:lastModifiedBy>A.Howie</cp:lastModifiedBy>
  <cp:revision>3</cp:revision>
  <cp:lastPrinted>2013-05-07T16:20:00Z</cp:lastPrinted>
  <dcterms:created xsi:type="dcterms:W3CDTF">2013-05-08T15:12:00Z</dcterms:created>
  <dcterms:modified xsi:type="dcterms:W3CDTF">2013-05-08T15:15:00Z</dcterms:modified>
</cp:coreProperties>
</file>